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24"/>
        <w:tblW w:w="5000" w:type="pct"/>
        <w:tblLook w:val="04A0" w:firstRow="1" w:lastRow="0" w:firstColumn="1" w:lastColumn="0" w:noHBand="0" w:noVBand="1"/>
        <w:tblDescription w:val="Restaurant survey table housing 2 front side surveys"/>
      </w:tblPr>
      <w:tblGrid>
        <w:gridCol w:w="5344"/>
        <w:gridCol w:w="671"/>
        <w:gridCol w:w="5035"/>
      </w:tblGrid>
      <w:tr w:rsidR="004939FB" w14:paraId="1911CF4B" w14:textId="77777777" w:rsidTr="0032034C">
        <w:tc>
          <w:tcPr>
            <w:tcW w:w="5344" w:type="dxa"/>
          </w:tcPr>
          <w:p w14:paraId="04883071" w14:textId="77777777" w:rsidR="004939FB" w:rsidRDefault="004939FB" w:rsidP="004939FB">
            <w:pPr>
              <w:pStyle w:val="NoSpacing"/>
              <w:jc w:val="both"/>
              <w:rPr>
                <w:b/>
                <w:bCs/>
                <w:i/>
                <w:iCs/>
                <w:color w:val="0070C0"/>
                <w:sz w:val="32"/>
                <w:szCs w:val="32"/>
                <w:lang w:val="tr-TR"/>
              </w:rPr>
            </w:pPr>
            <w:r w:rsidRPr="0094371A">
              <w:rPr>
                <w:b/>
                <w:bCs/>
                <w:i/>
                <w:iCs/>
                <w:color w:val="0070C0"/>
                <w:sz w:val="32"/>
                <w:szCs w:val="32"/>
                <w:lang w:val="tr-TR"/>
              </w:rPr>
              <w:t xml:space="preserve">Görüşleriniz bizim için değerli </w:t>
            </w:r>
          </w:p>
          <w:p w14:paraId="77B71E23" w14:textId="77777777" w:rsidR="004939FB" w:rsidRPr="003F0D18" w:rsidRDefault="004939FB" w:rsidP="004939FB">
            <w:pPr>
              <w:pStyle w:val="NoSpacing"/>
              <w:jc w:val="both"/>
              <w:rPr>
                <w:i/>
                <w:iCs/>
                <w:color w:val="0070C0"/>
                <w:sz w:val="22"/>
                <w:szCs w:val="22"/>
                <w:lang w:val="tr-TR"/>
              </w:rPr>
            </w:pPr>
          </w:p>
          <w:p w14:paraId="470C22AB" w14:textId="77777777" w:rsidR="004939FB" w:rsidRDefault="004939FB" w:rsidP="004939FB">
            <w:pPr>
              <w:pStyle w:val="NoSpacing"/>
              <w:jc w:val="both"/>
              <w:rPr>
                <w:rFonts w:ascii="Calibri" w:eastAsia="Calibri" w:hAnsi="Calibri" w:cs="Arial"/>
                <w:sz w:val="22"/>
                <w:szCs w:val="22"/>
                <w:lang w:val="tr-TR" w:eastAsia="en-US"/>
              </w:rPr>
            </w:pPr>
            <w:r w:rsidRPr="003F0D18">
              <w:rPr>
                <w:rFonts w:ascii="Calibri" w:eastAsia="Calibri" w:hAnsi="Calibri" w:cs="Arial"/>
                <w:sz w:val="22"/>
                <w:szCs w:val="22"/>
                <w:lang w:val="tr-TR" w:eastAsia="en-US"/>
              </w:rPr>
              <w:t>“Kıbrıs Sorunu”nun çözümüne yardımcı olma ve destekleme fikrine canı gönülden bağlıyız. Çözümle birlikte Kıbrıs'ın daha barışçıl, daha özgür, daha güvenli ve daha müreffeh bir yer haline geleceğini, ve özgürlük, siyasi eşitlik, insanlık onuru ve özgürlük ideallerine hizmet edeceğini düşünüyoruz. Geri bildiriminiz, önerilen fikirleri daha dengeli, daha uygulanabilir ve barış arayışı sürecine dahil olan taraflar için daha kabul edilebilir hale getirecektir.</w:t>
            </w:r>
          </w:p>
          <w:p w14:paraId="379AE100" w14:textId="77777777" w:rsidR="004939FB" w:rsidRPr="003F0D18" w:rsidRDefault="004939FB" w:rsidP="004939FB">
            <w:pPr>
              <w:pStyle w:val="NoSpacing"/>
              <w:jc w:val="both"/>
              <w:rPr>
                <w:sz w:val="16"/>
                <w:szCs w:val="16"/>
                <w:lang w:val="tr-TR"/>
              </w:rPr>
            </w:pPr>
          </w:p>
          <w:p w14:paraId="4BB67F89" w14:textId="77777777" w:rsidR="004939FB" w:rsidRDefault="004939FB" w:rsidP="004939FB">
            <w:pPr>
              <w:pStyle w:val="NoSpacing"/>
              <w:jc w:val="both"/>
              <w:rPr>
                <w:b/>
                <w:bCs/>
                <w:color w:val="00B050"/>
                <w:lang w:val="tr-TR"/>
              </w:rPr>
            </w:pPr>
            <w:r w:rsidRPr="003F0D18">
              <w:rPr>
                <w:b/>
                <w:bCs/>
                <w:color w:val="00B050"/>
                <w:lang w:val="tr-TR"/>
              </w:rPr>
              <w:t>Belirli bir soruyu yanıtlamak için kendinizi yetkin hissetmiyorsanız, lütfen o soruyu atlayın.</w:t>
            </w:r>
          </w:p>
          <w:p w14:paraId="33479000" w14:textId="77777777" w:rsidR="004939FB" w:rsidRPr="003F0D18" w:rsidRDefault="004939FB" w:rsidP="004939FB">
            <w:pPr>
              <w:pStyle w:val="NoSpacing"/>
              <w:jc w:val="both"/>
              <w:rPr>
                <w:sz w:val="16"/>
                <w:szCs w:val="16"/>
                <w:lang w:val="tr-TR"/>
              </w:rPr>
            </w:pPr>
          </w:p>
          <w:p w14:paraId="5B6C12AF" w14:textId="77777777" w:rsidR="004939FB" w:rsidRPr="000C6F2A" w:rsidRDefault="004939FB" w:rsidP="004939FB">
            <w:pPr>
              <w:pStyle w:val="NoSpacing"/>
              <w:rPr>
                <w:b/>
                <w:bCs/>
              </w:rPr>
            </w:pPr>
            <w:r w:rsidRPr="0094371A">
              <w:rPr>
                <w:b/>
                <w:bCs/>
              </w:rPr>
              <w:t>Lütfen bu anketi doldurun ve</w:t>
            </w:r>
            <w:r w:rsidRPr="004B107C">
              <w:t xml:space="preserve"> </w:t>
            </w:r>
            <w:hyperlink r:id="rId7" w:history="1">
              <w:r w:rsidRPr="0094371A">
                <w:rPr>
                  <w:rStyle w:val="Hyperlink"/>
                  <w:b/>
                  <w:bCs/>
                </w:rPr>
                <w:t>eastmed.thinktank@gmail.com</w:t>
              </w:r>
            </w:hyperlink>
            <w:r w:rsidRPr="0094371A">
              <w:rPr>
                <w:rStyle w:val="Hyperlink"/>
                <w:b/>
                <w:bCs/>
              </w:rPr>
              <w:t xml:space="preserve"> </w:t>
            </w:r>
            <w:r w:rsidRPr="0094371A">
              <w:rPr>
                <w:b/>
                <w:bCs/>
              </w:rPr>
              <w:t>adresine e-posta ile gönderin.</w:t>
            </w:r>
            <w:r w:rsidRPr="004B107C">
              <w:t xml:space="preserve"> </w:t>
            </w:r>
            <w:r w:rsidRPr="0094371A">
              <w:rPr>
                <w:b/>
                <w:bCs/>
              </w:rPr>
              <w:t>Teşekkürler.</w:t>
            </w:r>
          </w:p>
          <w:p w14:paraId="5C15B6BD" w14:textId="77777777" w:rsidR="004939FB" w:rsidRPr="00FB4CE9" w:rsidRDefault="004939FB" w:rsidP="004939FB">
            <w:pPr>
              <w:pStyle w:val="Heading2"/>
              <w:rPr>
                <w:color w:val="0070C0"/>
                <w:sz w:val="24"/>
                <w:szCs w:val="24"/>
              </w:rPr>
            </w:pPr>
            <w:r w:rsidRPr="00FB4CE9">
              <w:rPr>
                <w:rFonts w:ascii="Calibri" w:eastAsia="Calibri" w:hAnsi="Calibri" w:cs="Arial"/>
                <w:color w:val="0070C0"/>
                <w:sz w:val="24"/>
                <w:szCs w:val="24"/>
                <w:lang w:eastAsia="en-US"/>
              </w:rPr>
              <w:t xml:space="preserve">Önerilen fikirler dizisinin </w:t>
            </w:r>
            <w:r w:rsidRPr="00FB4CE9">
              <w:rPr>
                <w:rFonts w:ascii="Calibri" w:eastAsia="Calibri" w:hAnsi="Calibri" w:cs="Arial"/>
                <w:b/>
                <w:bCs/>
                <w:color w:val="0070C0"/>
                <w:sz w:val="24"/>
                <w:szCs w:val="24"/>
                <w:lang w:eastAsia="en-US"/>
              </w:rPr>
              <w:t>Kıbrıslı Rumlar</w:t>
            </w:r>
            <w:r w:rsidRPr="00FB4CE9">
              <w:rPr>
                <w:rFonts w:ascii="Calibri" w:eastAsia="Calibri" w:hAnsi="Calibri" w:cs="Arial"/>
                <w:color w:val="0070C0"/>
                <w:sz w:val="24"/>
                <w:szCs w:val="24"/>
                <w:lang w:eastAsia="en-US"/>
              </w:rPr>
              <w:t xml:space="preserve"> tarafından kabul edilmesi olası mı?</w:t>
            </w:r>
          </w:p>
          <w:p w14:paraId="48105178" w14:textId="15F75A95" w:rsidR="004939FB" w:rsidRDefault="00000000" w:rsidP="004939FB">
            <w:pPr>
              <w:pStyle w:val="Ratings1-5"/>
            </w:pPr>
            <w:sdt>
              <w:sdtPr>
                <w:id w:val="-262540285"/>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2088416781"/>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2083509231"/>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653368468"/>
                <w15:appearance w15:val="hidden"/>
                <w14:checkbox>
                  <w14:checked w14:val="0"/>
                  <w14:checkedState w14:val="00FE" w14:font="Wingdings"/>
                  <w14:uncheckedState w14:val="00A8" w14:font="Wingdings"/>
                </w14:checkbox>
              </w:sdtPr>
              <w:sdtContent>
                <w:r w:rsidR="00804A22">
                  <w:sym w:font="Wingdings" w:char="F0A8"/>
                </w:r>
              </w:sdtContent>
            </w:sdt>
            <w:r w:rsidR="004939FB">
              <w:t xml:space="preserve"> 4</w:t>
            </w:r>
            <w:r w:rsidR="004939FB">
              <w:tab/>
            </w:r>
            <w:sdt>
              <w:sdtPr>
                <w:id w:val="-2145497084"/>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5000" w:type="pct"/>
              <w:tblLook w:val="04A0" w:firstRow="1" w:lastRow="0" w:firstColumn="1" w:lastColumn="0" w:noHBand="0" w:noVBand="1"/>
              <w:tblDescription w:val="Disappointing and Exceptional labels"/>
            </w:tblPr>
            <w:tblGrid>
              <w:gridCol w:w="2557"/>
              <w:gridCol w:w="2571"/>
            </w:tblGrid>
            <w:tr w:rsidR="004939FB" w14:paraId="12EBD2F6" w14:textId="77777777" w:rsidTr="0032034C">
              <w:tc>
                <w:tcPr>
                  <w:tcW w:w="2635" w:type="dxa"/>
                </w:tcPr>
                <w:p w14:paraId="35123625" w14:textId="77777777" w:rsidR="004939FB" w:rsidRPr="003F0D18" w:rsidRDefault="004939FB" w:rsidP="00804A22">
                  <w:pPr>
                    <w:pStyle w:val="NoSpacing"/>
                    <w:framePr w:hSpace="180" w:wrap="around" w:vAnchor="page" w:hAnchor="margin" w:y="524"/>
                  </w:pPr>
                  <w:r w:rsidRPr="003F0D18">
                    <w:rPr>
                      <w:color w:val="FF0000"/>
                    </w:rPr>
                    <w:t>Pek Olası Değil</w:t>
                  </w:r>
                </w:p>
              </w:tc>
              <w:tc>
                <w:tcPr>
                  <w:tcW w:w="2635" w:type="dxa"/>
                </w:tcPr>
                <w:p w14:paraId="16B40335" w14:textId="77777777" w:rsidR="004939FB" w:rsidRPr="00066EF8" w:rsidRDefault="004939FB" w:rsidP="00804A22">
                  <w:pPr>
                    <w:framePr w:hSpace="180" w:wrap="around" w:vAnchor="page" w:hAnchor="margin" w:y="524"/>
                    <w:jc w:val="right"/>
                    <w:rPr>
                      <w:color w:val="00B050"/>
                    </w:rPr>
                  </w:pPr>
                  <w:r w:rsidRPr="00066EF8">
                    <w:rPr>
                      <w:color w:val="00B050"/>
                    </w:rPr>
                    <w:t xml:space="preserve"> </w:t>
                  </w:r>
                  <w:r w:rsidRPr="006D15D1">
                    <w:rPr>
                      <w:color w:val="00B050"/>
                    </w:rPr>
                    <w:t xml:space="preserve"> Büyük Olasılıkla</w:t>
                  </w:r>
                </w:p>
              </w:tc>
            </w:tr>
          </w:tbl>
          <w:p w14:paraId="7C08DE83" w14:textId="77777777" w:rsidR="004939FB" w:rsidRPr="00FB4CE9" w:rsidRDefault="004939FB" w:rsidP="004939FB">
            <w:pPr>
              <w:pStyle w:val="Heading2"/>
              <w:rPr>
                <w:color w:val="0070C0"/>
                <w:sz w:val="24"/>
                <w:szCs w:val="24"/>
              </w:rPr>
            </w:pPr>
            <w:r w:rsidRPr="00FB4CE9">
              <w:rPr>
                <w:rFonts w:ascii="Calibri" w:eastAsia="Calibri" w:hAnsi="Calibri" w:cs="Arial"/>
                <w:color w:val="0070C0"/>
                <w:sz w:val="24"/>
                <w:szCs w:val="24"/>
                <w:lang w:eastAsia="en-US"/>
              </w:rPr>
              <w:t xml:space="preserve">Önerilen fikirler dizisinin </w:t>
            </w:r>
            <w:r w:rsidRPr="00FB4CE9">
              <w:rPr>
                <w:rFonts w:ascii="Calibri" w:eastAsia="Calibri" w:hAnsi="Calibri" w:cs="Arial"/>
                <w:b/>
                <w:bCs/>
                <w:color w:val="0070C0"/>
                <w:sz w:val="24"/>
                <w:szCs w:val="24"/>
                <w:lang w:eastAsia="en-US"/>
              </w:rPr>
              <w:t>Kıbrıslı Türkler</w:t>
            </w:r>
            <w:r w:rsidRPr="00FB4CE9">
              <w:rPr>
                <w:rFonts w:ascii="Calibri" w:eastAsia="Calibri" w:hAnsi="Calibri" w:cs="Arial"/>
                <w:color w:val="0070C0"/>
                <w:sz w:val="24"/>
                <w:szCs w:val="24"/>
                <w:lang w:eastAsia="en-US"/>
              </w:rPr>
              <w:t xml:space="preserve"> tarafından kabul edilmesi olası mı?</w:t>
            </w:r>
          </w:p>
          <w:p w14:paraId="7B4D3BCD" w14:textId="77777777" w:rsidR="004939FB" w:rsidRDefault="00000000" w:rsidP="004939FB">
            <w:pPr>
              <w:pStyle w:val="Ratings1-5"/>
            </w:pPr>
            <w:sdt>
              <w:sdtPr>
                <w:id w:val="-29136349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28982925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286219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1818770138"/>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317768054"/>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5000" w:type="pct"/>
              <w:tblLook w:val="04A0" w:firstRow="1" w:lastRow="0" w:firstColumn="1" w:lastColumn="0" w:noHBand="0" w:noVBand="1"/>
              <w:tblDescription w:val="Disappointing and Exceptional labels"/>
            </w:tblPr>
            <w:tblGrid>
              <w:gridCol w:w="2736"/>
              <w:gridCol w:w="2392"/>
            </w:tblGrid>
            <w:tr w:rsidR="004939FB" w14:paraId="60867131" w14:textId="77777777" w:rsidTr="0032034C">
              <w:tc>
                <w:tcPr>
                  <w:tcW w:w="2635" w:type="dxa"/>
                </w:tcPr>
                <w:tbl>
                  <w:tblPr>
                    <w:tblW w:w="2520" w:type="dxa"/>
                    <w:tblCellMar>
                      <w:left w:w="0" w:type="dxa"/>
                      <w:right w:w="0" w:type="dxa"/>
                    </w:tblCellMar>
                    <w:tblLook w:val="04A0" w:firstRow="1" w:lastRow="0" w:firstColumn="1" w:lastColumn="0" w:noHBand="0" w:noVBand="1"/>
                  </w:tblPr>
                  <w:tblGrid>
                    <w:gridCol w:w="1517"/>
                    <w:gridCol w:w="1003"/>
                  </w:tblGrid>
                  <w:tr w:rsidR="004939FB" w:rsidRPr="00066EF8" w14:paraId="2DAE63E3" w14:textId="77777777" w:rsidTr="0032034C">
                    <w:tc>
                      <w:tcPr>
                        <w:tcW w:w="1517" w:type="dxa"/>
                      </w:tcPr>
                      <w:p w14:paraId="5CFC1D2F" w14:textId="77777777" w:rsidR="004939FB" w:rsidRPr="003F0D18" w:rsidRDefault="004939FB" w:rsidP="00804A22">
                        <w:pPr>
                          <w:pStyle w:val="NoSpacing"/>
                          <w:framePr w:hSpace="180" w:wrap="around" w:vAnchor="page" w:hAnchor="margin" w:y="524"/>
                          <w:ind w:right="-255"/>
                          <w:rPr>
                            <w:color w:val="FF0000"/>
                          </w:rPr>
                        </w:pPr>
                        <w:r w:rsidRPr="003F0D18">
                          <w:rPr>
                            <w:color w:val="FF0000"/>
                          </w:rPr>
                          <w:t>Pek Olası Değil</w:t>
                        </w:r>
                      </w:p>
                    </w:tc>
                    <w:tc>
                      <w:tcPr>
                        <w:tcW w:w="1003" w:type="dxa"/>
                      </w:tcPr>
                      <w:p w14:paraId="4EF87BB3" w14:textId="77777777" w:rsidR="004939FB" w:rsidRPr="00066EF8" w:rsidRDefault="004939FB" w:rsidP="00804A22">
                        <w:pPr>
                          <w:pStyle w:val="NoSpacing"/>
                          <w:framePr w:hSpace="180" w:wrap="around" w:vAnchor="page" w:hAnchor="margin" w:y="524"/>
                          <w:jc w:val="right"/>
                          <w:rPr>
                            <w:color w:val="FF0000"/>
                          </w:rPr>
                        </w:pPr>
                        <w:r w:rsidRPr="00066EF8">
                          <w:rPr>
                            <w:color w:val="FF0000"/>
                          </w:rPr>
                          <w:t xml:space="preserve"> </w:t>
                        </w:r>
                      </w:p>
                    </w:tc>
                  </w:tr>
                </w:tbl>
                <w:p w14:paraId="163AB77C" w14:textId="77777777" w:rsidR="004939FB" w:rsidRPr="00066EF8" w:rsidRDefault="004939FB" w:rsidP="00804A22">
                  <w:pPr>
                    <w:pStyle w:val="NoSpacing"/>
                    <w:framePr w:hSpace="180" w:wrap="around" w:vAnchor="page" w:hAnchor="margin" w:y="524"/>
                    <w:rPr>
                      <w:color w:val="FF0000"/>
                    </w:rPr>
                  </w:pPr>
                </w:p>
              </w:tc>
              <w:tc>
                <w:tcPr>
                  <w:tcW w:w="2635" w:type="dxa"/>
                </w:tcPr>
                <w:tbl>
                  <w:tblPr>
                    <w:tblW w:w="2146" w:type="dxa"/>
                    <w:tblCellMar>
                      <w:left w:w="0" w:type="dxa"/>
                      <w:right w:w="0" w:type="dxa"/>
                    </w:tblCellMar>
                    <w:tblLook w:val="04A0" w:firstRow="1" w:lastRow="0" w:firstColumn="1" w:lastColumn="0" w:noHBand="0" w:noVBand="1"/>
                  </w:tblPr>
                  <w:tblGrid>
                    <w:gridCol w:w="20"/>
                    <w:gridCol w:w="2126"/>
                  </w:tblGrid>
                  <w:tr w:rsidR="004939FB" w:rsidRPr="008C10BD" w14:paraId="129DA56D" w14:textId="77777777" w:rsidTr="0032034C">
                    <w:tc>
                      <w:tcPr>
                        <w:tcW w:w="20" w:type="dxa"/>
                      </w:tcPr>
                      <w:p w14:paraId="659DD67A" w14:textId="77777777" w:rsidR="004939FB" w:rsidRPr="008C10BD" w:rsidRDefault="004939FB" w:rsidP="00804A22">
                        <w:pPr>
                          <w:pStyle w:val="NoSpacing"/>
                          <w:framePr w:hSpace="180" w:wrap="around" w:vAnchor="page" w:hAnchor="margin" w:y="524"/>
                        </w:pPr>
                      </w:p>
                    </w:tc>
                    <w:tc>
                      <w:tcPr>
                        <w:tcW w:w="2126" w:type="dxa"/>
                      </w:tcPr>
                      <w:p w14:paraId="7339FCA1" w14:textId="77777777" w:rsidR="004939FB" w:rsidRPr="00DA6F5E" w:rsidRDefault="004939FB" w:rsidP="00804A22">
                        <w:pPr>
                          <w:framePr w:hSpace="180" w:wrap="around" w:vAnchor="page" w:hAnchor="margin" w:y="524"/>
                          <w:jc w:val="right"/>
                          <w:rPr>
                            <w:color w:val="00B050"/>
                          </w:rPr>
                        </w:pPr>
                        <w:r w:rsidRPr="006D15D1">
                          <w:rPr>
                            <w:color w:val="00B050"/>
                          </w:rPr>
                          <w:t>Büyük Olasılıkla</w:t>
                        </w:r>
                      </w:p>
                    </w:tc>
                  </w:tr>
                </w:tbl>
                <w:p w14:paraId="44E000AB" w14:textId="77777777" w:rsidR="004939FB" w:rsidRDefault="004939FB" w:rsidP="00804A22">
                  <w:pPr>
                    <w:pStyle w:val="NoSpacing"/>
                    <w:framePr w:hSpace="180" w:wrap="around" w:vAnchor="page" w:hAnchor="margin" w:y="524"/>
                    <w:jc w:val="right"/>
                  </w:pPr>
                </w:p>
              </w:tc>
            </w:tr>
          </w:tbl>
          <w:p w14:paraId="20B1532C" w14:textId="77777777" w:rsidR="004939FB" w:rsidRPr="00FB4CE9" w:rsidRDefault="004939FB" w:rsidP="004939FB">
            <w:pPr>
              <w:pStyle w:val="Heading2"/>
              <w:rPr>
                <w:sz w:val="22"/>
                <w:szCs w:val="22"/>
              </w:rPr>
            </w:pPr>
            <w:r w:rsidRPr="00FB4CE9">
              <w:rPr>
                <w:color w:val="0070C0"/>
                <w:sz w:val="22"/>
                <w:szCs w:val="22"/>
              </w:rPr>
              <w:t xml:space="preserve">Önerilen fikirler dizisinin </w:t>
            </w:r>
            <w:r w:rsidRPr="00FB4CE9">
              <w:rPr>
                <w:b/>
                <w:bCs/>
                <w:color w:val="0070C0"/>
                <w:sz w:val="22"/>
                <w:szCs w:val="22"/>
              </w:rPr>
              <w:t>Türkiyeli Yerleşikler</w:t>
            </w:r>
            <w:r w:rsidRPr="00FB4CE9">
              <w:rPr>
                <w:color w:val="0070C0"/>
                <w:sz w:val="22"/>
                <w:szCs w:val="22"/>
              </w:rPr>
              <w:t xml:space="preserve"> tarafından kabul edilmesi olası mı?</w:t>
            </w:r>
          </w:p>
          <w:p w14:paraId="4DD087D0" w14:textId="77777777" w:rsidR="004939FB" w:rsidRDefault="00000000" w:rsidP="004939FB">
            <w:pPr>
              <w:pStyle w:val="Ratings1-5"/>
            </w:pPr>
            <w:sdt>
              <w:sdtPr>
                <w:id w:val="705990215"/>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1600480065"/>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147313023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227692103"/>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154194234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4"/>
              <w:gridCol w:w="2494"/>
            </w:tblGrid>
            <w:tr w:rsidR="004939FB" w14:paraId="113E7CFF" w14:textId="77777777" w:rsidTr="0032034C">
              <w:tc>
                <w:tcPr>
                  <w:tcW w:w="2635" w:type="dxa"/>
                </w:tcPr>
                <w:tbl>
                  <w:tblPr>
                    <w:tblW w:w="2628" w:type="dxa"/>
                    <w:tblCellMar>
                      <w:left w:w="0" w:type="dxa"/>
                      <w:right w:w="0" w:type="dxa"/>
                    </w:tblCellMar>
                    <w:tblLook w:val="04A0" w:firstRow="1" w:lastRow="0" w:firstColumn="1" w:lastColumn="0" w:noHBand="0" w:noVBand="1"/>
                  </w:tblPr>
                  <w:tblGrid>
                    <w:gridCol w:w="1510"/>
                    <w:gridCol w:w="1118"/>
                  </w:tblGrid>
                  <w:tr w:rsidR="004939FB" w:rsidRPr="008C10BD" w14:paraId="3FE2F1B2" w14:textId="77777777" w:rsidTr="0032034C">
                    <w:tc>
                      <w:tcPr>
                        <w:tcW w:w="1510" w:type="dxa"/>
                      </w:tcPr>
                      <w:p w14:paraId="53F725AE" w14:textId="77777777" w:rsidR="004939FB" w:rsidRPr="008C10BD" w:rsidRDefault="004939FB" w:rsidP="00804A22">
                        <w:pPr>
                          <w:pStyle w:val="NoSpacing"/>
                          <w:framePr w:hSpace="180" w:wrap="around" w:vAnchor="page" w:hAnchor="margin" w:y="524"/>
                        </w:pPr>
                        <w:r w:rsidRPr="003F0D18">
                          <w:rPr>
                            <w:color w:val="FF0000"/>
                          </w:rPr>
                          <w:t>Pek Olası Değil</w:t>
                        </w:r>
                      </w:p>
                    </w:tc>
                    <w:tc>
                      <w:tcPr>
                        <w:tcW w:w="1118" w:type="dxa"/>
                      </w:tcPr>
                      <w:p w14:paraId="4B6D6C5C" w14:textId="77777777" w:rsidR="004939FB" w:rsidRPr="008C10BD" w:rsidRDefault="004939FB" w:rsidP="00804A22">
                        <w:pPr>
                          <w:pStyle w:val="NoSpacing"/>
                          <w:framePr w:hSpace="180" w:wrap="around" w:vAnchor="page" w:hAnchor="margin" w:y="524"/>
                          <w:jc w:val="right"/>
                        </w:pPr>
                        <w:r w:rsidRPr="008C10BD">
                          <w:t xml:space="preserve"> </w:t>
                        </w:r>
                      </w:p>
                    </w:tc>
                  </w:tr>
                </w:tbl>
                <w:p w14:paraId="005EFF34" w14:textId="77777777" w:rsidR="004939FB" w:rsidRDefault="004939FB" w:rsidP="00804A22">
                  <w:pPr>
                    <w:pStyle w:val="NoSpacing"/>
                    <w:framePr w:hSpace="180" w:wrap="around" w:vAnchor="page" w:hAnchor="margin" w:y="524"/>
                  </w:pPr>
                </w:p>
              </w:tc>
              <w:tc>
                <w:tcPr>
                  <w:tcW w:w="2635" w:type="dxa"/>
                </w:tcPr>
                <w:tbl>
                  <w:tblPr>
                    <w:tblW w:w="4791" w:type="pct"/>
                    <w:tblCellMar>
                      <w:left w:w="0" w:type="dxa"/>
                      <w:right w:w="0" w:type="dxa"/>
                    </w:tblCellMar>
                    <w:tblLook w:val="04A0" w:firstRow="1" w:lastRow="0" w:firstColumn="1" w:lastColumn="0" w:noHBand="0" w:noVBand="1"/>
                  </w:tblPr>
                  <w:tblGrid>
                    <w:gridCol w:w="183"/>
                    <w:gridCol w:w="2207"/>
                  </w:tblGrid>
                  <w:tr w:rsidR="004939FB" w:rsidRPr="008C10BD" w14:paraId="75500C2F" w14:textId="77777777" w:rsidTr="0032034C">
                    <w:tc>
                      <w:tcPr>
                        <w:tcW w:w="181" w:type="dxa"/>
                      </w:tcPr>
                      <w:p w14:paraId="57711095" w14:textId="77777777" w:rsidR="004939FB" w:rsidRPr="008C10BD" w:rsidRDefault="004939FB" w:rsidP="00804A22">
                        <w:pPr>
                          <w:pStyle w:val="NoSpacing"/>
                          <w:framePr w:hSpace="180" w:wrap="around" w:vAnchor="page" w:hAnchor="margin" w:y="524"/>
                        </w:pPr>
                      </w:p>
                    </w:tc>
                    <w:tc>
                      <w:tcPr>
                        <w:tcW w:w="2180" w:type="dxa"/>
                      </w:tcPr>
                      <w:p w14:paraId="279601CB" w14:textId="77777777" w:rsidR="004939FB" w:rsidRPr="006D15D1" w:rsidRDefault="004939FB" w:rsidP="00804A22">
                        <w:pPr>
                          <w:framePr w:hSpace="180" w:wrap="around" w:vAnchor="page" w:hAnchor="margin" w:y="524"/>
                          <w:spacing w:after="0"/>
                          <w:jc w:val="right"/>
                          <w:rPr>
                            <w:color w:val="00B050"/>
                          </w:rPr>
                        </w:pPr>
                        <w:r w:rsidRPr="00066EF8">
                          <w:rPr>
                            <w:color w:val="00B050"/>
                          </w:rPr>
                          <w:t xml:space="preserve"> </w:t>
                        </w:r>
                        <w:r w:rsidRPr="006D15D1">
                          <w:rPr>
                            <w:color w:val="00B050"/>
                          </w:rPr>
                          <w:t xml:space="preserve"> Büyük Olasılıkla </w:t>
                        </w:r>
                      </w:p>
                      <w:p w14:paraId="40CF8C8E" w14:textId="77777777" w:rsidR="004939FB" w:rsidRPr="008C10BD" w:rsidRDefault="004939FB" w:rsidP="00804A22">
                        <w:pPr>
                          <w:pStyle w:val="NoSpacing"/>
                          <w:framePr w:hSpace="180" w:wrap="around" w:vAnchor="page" w:hAnchor="margin" w:y="524"/>
                          <w:jc w:val="right"/>
                        </w:pPr>
                      </w:p>
                    </w:tc>
                  </w:tr>
                </w:tbl>
                <w:p w14:paraId="1AF056CB" w14:textId="77777777" w:rsidR="004939FB" w:rsidRDefault="004939FB" w:rsidP="00804A22">
                  <w:pPr>
                    <w:pStyle w:val="NoSpacing"/>
                    <w:framePr w:hSpace="180" w:wrap="around" w:vAnchor="page" w:hAnchor="margin" w:y="524"/>
                    <w:jc w:val="right"/>
                  </w:pPr>
                </w:p>
              </w:tc>
            </w:tr>
          </w:tbl>
          <w:p w14:paraId="254DEE8C" w14:textId="77777777" w:rsidR="004939FB" w:rsidRPr="00DA7158" w:rsidRDefault="004939FB" w:rsidP="004939FB">
            <w:pPr>
              <w:pStyle w:val="Heading2"/>
              <w:rPr>
                <w:sz w:val="22"/>
                <w:szCs w:val="22"/>
              </w:rPr>
            </w:pPr>
            <w:r w:rsidRPr="00DA7158">
              <w:rPr>
                <w:color w:val="0070C0"/>
                <w:sz w:val="22"/>
                <w:szCs w:val="22"/>
              </w:rPr>
              <w:t xml:space="preserve">Önerilen fikirler dizisinin </w:t>
            </w:r>
            <w:r w:rsidRPr="00DA7158">
              <w:rPr>
                <w:b/>
                <w:bCs/>
                <w:color w:val="0070C0"/>
                <w:sz w:val="22"/>
                <w:szCs w:val="22"/>
              </w:rPr>
              <w:t>Yunanistan Hükümeti</w:t>
            </w:r>
            <w:r w:rsidRPr="00DA7158">
              <w:rPr>
                <w:color w:val="0070C0"/>
                <w:sz w:val="22"/>
                <w:szCs w:val="22"/>
              </w:rPr>
              <w:t xml:space="preserve"> tarafından kabul edilmesi olası mı?</w:t>
            </w:r>
          </w:p>
          <w:p w14:paraId="39C53545" w14:textId="77777777" w:rsidR="004939FB" w:rsidRDefault="00000000" w:rsidP="004939FB">
            <w:pPr>
              <w:pStyle w:val="Ratings1-5"/>
            </w:pPr>
            <w:sdt>
              <w:sdtPr>
                <w:id w:val="414140390"/>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181316360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56268511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1604998275"/>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1891221283"/>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4864" w:type="pct"/>
              <w:tblCellMar>
                <w:left w:w="0" w:type="dxa"/>
                <w:right w:w="0" w:type="dxa"/>
              </w:tblCellMar>
              <w:tblLook w:val="04A0" w:firstRow="1" w:lastRow="0" w:firstColumn="1" w:lastColumn="0" w:noHBand="0" w:noVBand="1"/>
              <w:tblDescription w:val="Disappointing and Exceptional labels"/>
            </w:tblPr>
            <w:tblGrid>
              <w:gridCol w:w="2841"/>
              <w:gridCol w:w="2148"/>
            </w:tblGrid>
            <w:tr w:rsidR="004939FB" w14:paraId="0E99178E" w14:textId="77777777" w:rsidTr="0032034C">
              <w:tc>
                <w:tcPr>
                  <w:tcW w:w="2824" w:type="dxa"/>
                </w:tcPr>
                <w:tbl>
                  <w:tblPr>
                    <w:tblW w:w="2824" w:type="dxa"/>
                    <w:tblCellMar>
                      <w:left w:w="0" w:type="dxa"/>
                      <w:right w:w="0" w:type="dxa"/>
                    </w:tblCellMar>
                    <w:tblLook w:val="04A0" w:firstRow="1" w:lastRow="0" w:firstColumn="1" w:lastColumn="0" w:noHBand="0" w:noVBand="1"/>
                  </w:tblPr>
                  <w:tblGrid>
                    <w:gridCol w:w="1706"/>
                    <w:gridCol w:w="1118"/>
                  </w:tblGrid>
                  <w:tr w:rsidR="004939FB" w:rsidRPr="008C10BD" w14:paraId="5FAAEF1A" w14:textId="77777777" w:rsidTr="0032034C">
                    <w:tc>
                      <w:tcPr>
                        <w:tcW w:w="1706" w:type="dxa"/>
                      </w:tcPr>
                      <w:p w14:paraId="5D996BAF" w14:textId="77777777" w:rsidR="004939FB" w:rsidRPr="008C10BD" w:rsidRDefault="004939FB" w:rsidP="00804A22">
                        <w:pPr>
                          <w:pStyle w:val="NoSpacing"/>
                          <w:framePr w:hSpace="180" w:wrap="around" w:vAnchor="page" w:hAnchor="margin" w:y="524"/>
                        </w:pPr>
                        <w:r w:rsidRPr="003F0D18">
                          <w:rPr>
                            <w:color w:val="FF0000"/>
                          </w:rPr>
                          <w:t>Pek Olası Değil</w:t>
                        </w:r>
                      </w:p>
                    </w:tc>
                    <w:tc>
                      <w:tcPr>
                        <w:tcW w:w="1118" w:type="dxa"/>
                      </w:tcPr>
                      <w:p w14:paraId="61C50DAF" w14:textId="77777777" w:rsidR="004939FB" w:rsidRPr="008C10BD" w:rsidRDefault="004939FB" w:rsidP="00804A22">
                        <w:pPr>
                          <w:pStyle w:val="NoSpacing"/>
                          <w:framePr w:hSpace="180" w:wrap="around" w:vAnchor="page" w:hAnchor="margin" w:y="524"/>
                          <w:jc w:val="right"/>
                        </w:pPr>
                        <w:r w:rsidRPr="008C10BD">
                          <w:t xml:space="preserve"> </w:t>
                        </w:r>
                      </w:p>
                    </w:tc>
                  </w:tr>
                </w:tbl>
                <w:p w14:paraId="3BA3B44D" w14:textId="77777777" w:rsidR="004939FB" w:rsidRDefault="004939FB" w:rsidP="00804A22">
                  <w:pPr>
                    <w:pStyle w:val="NoSpacing"/>
                    <w:framePr w:hSpace="180" w:wrap="around" w:vAnchor="page" w:hAnchor="margin" w:y="524"/>
                  </w:pPr>
                </w:p>
              </w:tc>
              <w:tc>
                <w:tcPr>
                  <w:tcW w:w="2135" w:type="dxa"/>
                </w:tcPr>
                <w:p w14:paraId="1248D17B" w14:textId="77777777" w:rsidR="004939FB" w:rsidRDefault="004939FB" w:rsidP="00804A22">
                  <w:pPr>
                    <w:pStyle w:val="NoSpacing"/>
                    <w:framePr w:hSpace="180" w:wrap="around" w:vAnchor="page" w:hAnchor="margin" w:y="524"/>
                    <w:jc w:val="right"/>
                  </w:pPr>
                  <w:r w:rsidRPr="006D15D1">
                    <w:rPr>
                      <w:color w:val="00B050"/>
                    </w:rPr>
                    <w:t xml:space="preserve">Büyük Olasılıkla </w:t>
                  </w:r>
                </w:p>
              </w:tc>
            </w:tr>
          </w:tbl>
          <w:p w14:paraId="22295B16" w14:textId="77777777" w:rsidR="004939FB" w:rsidRPr="00DA7158" w:rsidRDefault="004939FB" w:rsidP="004939FB">
            <w:pPr>
              <w:pStyle w:val="Heading2"/>
              <w:rPr>
                <w:sz w:val="22"/>
                <w:szCs w:val="22"/>
              </w:rPr>
            </w:pPr>
            <w:r w:rsidRPr="00DA7158">
              <w:rPr>
                <w:color w:val="0070C0"/>
                <w:sz w:val="22"/>
                <w:szCs w:val="22"/>
              </w:rPr>
              <w:t xml:space="preserve">Önerilen fikirler dizisinin </w:t>
            </w:r>
            <w:r w:rsidRPr="00DA7158">
              <w:rPr>
                <w:b/>
                <w:bCs/>
                <w:color w:val="0070C0"/>
                <w:sz w:val="22"/>
                <w:szCs w:val="22"/>
              </w:rPr>
              <w:t>Türkiye Hükümeti</w:t>
            </w:r>
            <w:r w:rsidRPr="00DA7158">
              <w:rPr>
                <w:color w:val="0070C0"/>
                <w:sz w:val="22"/>
                <w:szCs w:val="22"/>
              </w:rPr>
              <w:t xml:space="preserve"> tarafından kabul edilmesi olası mı?</w:t>
            </w:r>
          </w:p>
          <w:p w14:paraId="27980CD2" w14:textId="77777777" w:rsidR="004939FB" w:rsidRDefault="00000000" w:rsidP="004939FB">
            <w:pPr>
              <w:pStyle w:val="Ratings1-5"/>
            </w:pPr>
            <w:sdt>
              <w:sdtPr>
                <w:id w:val="-205076054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129132379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110086912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657151076"/>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786656091"/>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5128" w:type="dxa"/>
              <w:tblCellMar>
                <w:left w:w="0" w:type="dxa"/>
                <w:right w:w="0" w:type="dxa"/>
              </w:tblCellMar>
              <w:tblLook w:val="04A0" w:firstRow="1" w:lastRow="0" w:firstColumn="1" w:lastColumn="0" w:noHBand="0" w:noVBand="1"/>
              <w:tblDescription w:val="Disappointing and Exceptional labels"/>
            </w:tblPr>
            <w:tblGrid>
              <w:gridCol w:w="2942"/>
              <w:gridCol w:w="2186"/>
            </w:tblGrid>
            <w:tr w:rsidR="004939FB" w14:paraId="2BE4A453" w14:textId="77777777" w:rsidTr="0032034C">
              <w:trPr>
                <w:trHeight w:val="284"/>
              </w:trPr>
              <w:tc>
                <w:tcPr>
                  <w:tcW w:w="2942" w:type="dxa"/>
                </w:tcPr>
                <w:tbl>
                  <w:tblPr>
                    <w:tblW w:w="2840" w:type="dxa"/>
                    <w:tblCellMar>
                      <w:left w:w="0" w:type="dxa"/>
                      <w:right w:w="0" w:type="dxa"/>
                    </w:tblCellMar>
                    <w:tblLook w:val="04A0" w:firstRow="1" w:lastRow="0" w:firstColumn="1" w:lastColumn="0" w:noHBand="0" w:noVBand="1"/>
                  </w:tblPr>
                  <w:tblGrid>
                    <w:gridCol w:w="1716"/>
                    <w:gridCol w:w="1124"/>
                  </w:tblGrid>
                  <w:tr w:rsidR="004939FB" w:rsidRPr="008C10BD" w14:paraId="2BCC5F7C" w14:textId="77777777" w:rsidTr="0032034C">
                    <w:trPr>
                      <w:trHeight w:val="112"/>
                    </w:trPr>
                    <w:tc>
                      <w:tcPr>
                        <w:tcW w:w="1716" w:type="dxa"/>
                      </w:tcPr>
                      <w:p w14:paraId="0F30A61D" w14:textId="77777777" w:rsidR="004939FB" w:rsidRPr="008C10BD" w:rsidRDefault="004939FB" w:rsidP="00804A22">
                        <w:pPr>
                          <w:pStyle w:val="NoSpacing"/>
                          <w:framePr w:hSpace="180" w:wrap="around" w:vAnchor="page" w:hAnchor="margin" w:y="524"/>
                        </w:pPr>
                        <w:r w:rsidRPr="003F0D18">
                          <w:rPr>
                            <w:color w:val="FF0000"/>
                          </w:rPr>
                          <w:t>Pek Olası Değil</w:t>
                        </w:r>
                      </w:p>
                    </w:tc>
                    <w:tc>
                      <w:tcPr>
                        <w:tcW w:w="1124" w:type="dxa"/>
                      </w:tcPr>
                      <w:p w14:paraId="5861677F" w14:textId="77777777" w:rsidR="004939FB" w:rsidRPr="008C10BD" w:rsidRDefault="004939FB" w:rsidP="00804A22">
                        <w:pPr>
                          <w:pStyle w:val="NoSpacing"/>
                          <w:framePr w:hSpace="180" w:wrap="around" w:vAnchor="page" w:hAnchor="margin" w:y="524"/>
                          <w:jc w:val="right"/>
                        </w:pPr>
                        <w:r w:rsidRPr="008C10BD">
                          <w:t xml:space="preserve"> </w:t>
                        </w:r>
                      </w:p>
                    </w:tc>
                  </w:tr>
                </w:tbl>
                <w:p w14:paraId="5A77E48C" w14:textId="77777777" w:rsidR="004939FB" w:rsidRDefault="004939FB" w:rsidP="00804A22">
                  <w:pPr>
                    <w:pStyle w:val="NoSpacing"/>
                    <w:framePr w:hSpace="180" w:wrap="around" w:vAnchor="page" w:hAnchor="margin" w:y="524"/>
                  </w:pPr>
                </w:p>
              </w:tc>
              <w:tc>
                <w:tcPr>
                  <w:tcW w:w="2186" w:type="dxa"/>
                </w:tcPr>
                <w:tbl>
                  <w:tblPr>
                    <w:tblW w:w="4890" w:type="pct"/>
                    <w:tblCellMar>
                      <w:left w:w="0" w:type="dxa"/>
                      <w:right w:w="0" w:type="dxa"/>
                    </w:tblCellMar>
                    <w:tblLook w:val="04A0" w:firstRow="1" w:lastRow="0" w:firstColumn="1" w:lastColumn="0" w:noHBand="0" w:noVBand="1"/>
                  </w:tblPr>
                  <w:tblGrid>
                    <w:gridCol w:w="189"/>
                    <w:gridCol w:w="1949"/>
                  </w:tblGrid>
                  <w:tr w:rsidR="004939FB" w:rsidRPr="008C10BD" w14:paraId="068788F2" w14:textId="77777777" w:rsidTr="0032034C">
                    <w:trPr>
                      <w:trHeight w:val="315"/>
                    </w:trPr>
                    <w:tc>
                      <w:tcPr>
                        <w:tcW w:w="189" w:type="dxa"/>
                      </w:tcPr>
                      <w:p w14:paraId="4487BA28" w14:textId="77777777" w:rsidR="004939FB" w:rsidRPr="008C10BD" w:rsidRDefault="004939FB" w:rsidP="00804A22">
                        <w:pPr>
                          <w:pStyle w:val="NoSpacing"/>
                          <w:framePr w:hSpace="180" w:wrap="around" w:vAnchor="page" w:hAnchor="margin" w:y="524"/>
                          <w:jc w:val="right"/>
                        </w:pPr>
                      </w:p>
                    </w:tc>
                    <w:tc>
                      <w:tcPr>
                        <w:tcW w:w="1949" w:type="dxa"/>
                        <w:vMerge w:val="restart"/>
                      </w:tcPr>
                      <w:p w14:paraId="25FD6E91" w14:textId="77777777" w:rsidR="004939FB" w:rsidRPr="004B7EBD" w:rsidRDefault="004939FB" w:rsidP="00804A22">
                        <w:pPr>
                          <w:framePr w:hSpace="180" w:wrap="around" w:vAnchor="page" w:hAnchor="margin" w:y="524"/>
                          <w:spacing w:line="240" w:lineRule="auto"/>
                          <w:ind w:left="-665"/>
                          <w:jc w:val="right"/>
                          <w:rPr>
                            <w:color w:val="00B050"/>
                          </w:rPr>
                        </w:pPr>
                        <w:r w:rsidRPr="008C10BD">
                          <w:t xml:space="preserve"> </w:t>
                        </w:r>
                        <w:r w:rsidRPr="006D15D1">
                          <w:rPr>
                            <w:color w:val="00B050"/>
                          </w:rPr>
                          <w:t xml:space="preserve"> Büyük Olasılıkla</w:t>
                        </w:r>
                      </w:p>
                    </w:tc>
                  </w:tr>
                  <w:tr w:rsidR="004939FB" w:rsidRPr="008C10BD" w14:paraId="70937BEB" w14:textId="77777777" w:rsidTr="0032034C">
                    <w:trPr>
                      <w:trHeight w:val="315"/>
                    </w:trPr>
                    <w:tc>
                      <w:tcPr>
                        <w:tcW w:w="189" w:type="dxa"/>
                      </w:tcPr>
                      <w:p w14:paraId="189D5E58" w14:textId="77777777" w:rsidR="004939FB" w:rsidRPr="008C10BD" w:rsidRDefault="004939FB" w:rsidP="00804A22">
                        <w:pPr>
                          <w:pStyle w:val="NoSpacing"/>
                          <w:framePr w:hSpace="180" w:wrap="around" w:vAnchor="page" w:hAnchor="margin" w:y="524"/>
                          <w:jc w:val="right"/>
                        </w:pPr>
                      </w:p>
                    </w:tc>
                    <w:tc>
                      <w:tcPr>
                        <w:tcW w:w="1949" w:type="dxa"/>
                        <w:vMerge/>
                      </w:tcPr>
                      <w:p w14:paraId="683912CF" w14:textId="77777777" w:rsidR="004939FB" w:rsidRPr="008C10BD" w:rsidRDefault="004939FB" w:rsidP="00804A22">
                        <w:pPr>
                          <w:framePr w:hSpace="180" w:wrap="around" w:vAnchor="page" w:hAnchor="margin" w:y="524"/>
                          <w:ind w:left="-665"/>
                          <w:jc w:val="right"/>
                        </w:pPr>
                      </w:p>
                    </w:tc>
                  </w:tr>
                </w:tbl>
                <w:p w14:paraId="6505D5B6" w14:textId="77777777" w:rsidR="004939FB" w:rsidRDefault="004939FB" w:rsidP="00804A22">
                  <w:pPr>
                    <w:pStyle w:val="NoSpacing"/>
                    <w:framePr w:hSpace="180" w:wrap="around" w:vAnchor="page" w:hAnchor="margin" w:y="524"/>
                    <w:jc w:val="right"/>
                  </w:pPr>
                </w:p>
              </w:tc>
            </w:tr>
          </w:tbl>
          <w:p w14:paraId="7D80CBA1" w14:textId="77777777" w:rsidR="004939FB" w:rsidRPr="00DA7158" w:rsidRDefault="004939FB" w:rsidP="004939FB">
            <w:pPr>
              <w:pStyle w:val="Heading2"/>
              <w:rPr>
                <w:sz w:val="22"/>
                <w:szCs w:val="22"/>
              </w:rPr>
            </w:pPr>
            <w:r w:rsidRPr="00DA7158">
              <w:rPr>
                <w:color w:val="0070C0"/>
                <w:sz w:val="22"/>
                <w:szCs w:val="22"/>
              </w:rPr>
              <w:t xml:space="preserve">Önerilen fikirler dizisinin </w:t>
            </w:r>
            <w:r w:rsidRPr="00DA7158">
              <w:rPr>
                <w:b/>
                <w:bCs/>
                <w:color w:val="0070C0"/>
                <w:sz w:val="22"/>
                <w:szCs w:val="22"/>
              </w:rPr>
              <w:t>Avrupa Birliği</w:t>
            </w:r>
            <w:r w:rsidRPr="00DA7158">
              <w:rPr>
                <w:color w:val="0070C0"/>
                <w:sz w:val="22"/>
                <w:szCs w:val="22"/>
              </w:rPr>
              <w:t xml:space="preserve"> tarafından kabul edilmesi olası mı?</w:t>
            </w:r>
          </w:p>
          <w:p w14:paraId="5110EAA1" w14:textId="77777777" w:rsidR="004939FB" w:rsidRDefault="00000000" w:rsidP="004939FB">
            <w:pPr>
              <w:pStyle w:val="Ratings1-5"/>
            </w:pPr>
            <w:sdt>
              <w:sdtPr>
                <w:id w:val="-1700694239"/>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2113164913"/>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2026979150"/>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465898552"/>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1320025229"/>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6"/>
              <w:gridCol w:w="2492"/>
            </w:tblGrid>
            <w:tr w:rsidR="004939FB" w14:paraId="78209CCE" w14:textId="77777777" w:rsidTr="0032034C">
              <w:tc>
                <w:tcPr>
                  <w:tcW w:w="2636" w:type="dxa"/>
                </w:tcPr>
                <w:tbl>
                  <w:tblPr>
                    <w:tblW w:w="2629" w:type="dxa"/>
                    <w:tblCellMar>
                      <w:left w:w="0" w:type="dxa"/>
                      <w:right w:w="0" w:type="dxa"/>
                    </w:tblCellMar>
                    <w:tblLook w:val="04A0" w:firstRow="1" w:lastRow="0" w:firstColumn="1" w:lastColumn="0" w:noHBand="0" w:noVBand="1"/>
                  </w:tblPr>
                  <w:tblGrid>
                    <w:gridCol w:w="1510"/>
                    <w:gridCol w:w="1119"/>
                  </w:tblGrid>
                  <w:tr w:rsidR="004939FB" w:rsidRPr="008C10BD" w14:paraId="14F3098E" w14:textId="77777777" w:rsidTr="0032034C">
                    <w:tc>
                      <w:tcPr>
                        <w:tcW w:w="1510" w:type="dxa"/>
                      </w:tcPr>
                      <w:p w14:paraId="1106082B" w14:textId="77777777" w:rsidR="004939FB" w:rsidRPr="008C10BD" w:rsidRDefault="004939FB" w:rsidP="00804A22">
                        <w:pPr>
                          <w:pStyle w:val="NoSpacing"/>
                          <w:framePr w:hSpace="180" w:wrap="around" w:vAnchor="page" w:hAnchor="margin" w:y="524"/>
                        </w:pPr>
                        <w:r w:rsidRPr="003F0D18">
                          <w:rPr>
                            <w:color w:val="FF0000"/>
                          </w:rPr>
                          <w:t>Pek Olası Değil</w:t>
                        </w:r>
                      </w:p>
                    </w:tc>
                    <w:tc>
                      <w:tcPr>
                        <w:tcW w:w="1119" w:type="dxa"/>
                      </w:tcPr>
                      <w:p w14:paraId="2F741FC1" w14:textId="77777777" w:rsidR="004939FB" w:rsidRPr="008C10BD" w:rsidRDefault="004939FB" w:rsidP="00804A22">
                        <w:pPr>
                          <w:pStyle w:val="NoSpacing"/>
                          <w:framePr w:hSpace="180" w:wrap="around" w:vAnchor="page" w:hAnchor="margin" w:y="524"/>
                          <w:jc w:val="right"/>
                        </w:pPr>
                        <w:r w:rsidRPr="008C10BD">
                          <w:t xml:space="preserve"> </w:t>
                        </w:r>
                      </w:p>
                    </w:tc>
                  </w:tr>
                </w:tbl>
                <w:p w14:paraId="4AC24947" w14:textId="77777777" w:rsidR="004939FB" w:rsidRDefault="004939FB" w:rsidP="00804A22">
                  <w:pPr>
                    <w:pStyle w:val="NoSpacing"/>
                    <w:framePr w:hSpace="180" w:wrap="around" w:vAnchor="page" w:hAnchor="margin" w:y="524"/>
                  </w:pPr>
                </w:p>
              </w:tc>
              <w:tc>
                <w:tcPr>
                  <w:tcW w:w="2635" w:type="dxa"/>
                </w:tcPr>
                <w:tbl>
                  <w:tblPr>
                    <w:tblW w:w="4795" w:type="pct"/>
                    <w:tblCellMar>
                      <w:left w:w="0" w:type="dxa"/>
                      <w:right w:w="0" w:type="dxa"/>
                    </w:tblCellMar>
                    <w:tblLook w:val="04A0" w:firstRow="1" w:lastRow="0" w:firstColumn="1" w:lastColumn="0" w:noHBand="0" w:noVBand="1"/>
                  </w:tblPr>
                  <w:tblGrid>
                    <w:gridCol w:w="668"/>
                    <w:gridCol w:w="1722"/>
                  </w:tblGrid>
                  <w:tr w:rsidR="004939FB" w:rsidRPr="008C10BD" w14:paraId="09F88627" w14:textId="77777777" w:rsidTr="0032034C">
                    <w:tc>
                      <w:tcPr>
                        <w:tcW w:w="660" w:type="dxa"/>
                      </w:tcPr>
                      <w:p w14:paraId="1A820794" w14:textId="77777777" w:rsidR="004939FB" w:rsidRPr="008C10BD" w:rsidRDefault="004939FB" w:rsidP="00804A22">
                        <w:pPr>
                          <w:pStyle w:val="NoSpacing"/>
                          <w:framePr w:hSpace="180" w:wrap="around" w:vAnchor="page" w:hAnchor="margin" w:y="524"/>
                        </w:pPr>
                      </w:p>
                    </w:tc>
                    <w:tc>
                      <w:tcPr>
                        <w:tcW w:w="1701" w:type="dxa"/>
                      </w:tcPr>
                      <w:p w14:paraId="096989FE" w14:textId="77777777" w:rsidR="004939FB" w:rsidRPr="006D15D1" w:rsidRDefault="004939FB" w:rsidP="00804A22">
                        <w:pPr>
                          <w:framePr w:hSpace="180" w:wrap="around" w:vAnchor="page" w:hAnchor="margin" w:y="524"/>
                          <w:ind w:left="-730"/>
                          <w:jc w:val="right"/>
                          <w:rPr>
                            <w:color w:val="00B050"/>
                          </w:rPr>
                        </w:pPr>
                        <w:r w:rsidRPr="008C10BD">
                          <w:t xml:space="preserve"> </w:t>
                        </w:r>
                        <w:r w:rsidRPr="006D15D1">
                          <w:rPr>
                            <w:color w:val="00B050"/>
                          </w:rPr>
                          <w:t xml:space="preserve"> Büyük Olasılıkla </w:t>
                        </w:r>
                      </w:p>
                      <w:p w14:paraId="30DF84DB" w14:textId="77777777" w:rsidR="004939FB" w:rsidRPr="008C10BD" w:rsidRDefault="004939FB" w:rsidP="00804A22">
                        <w:pPr>
                          <w:pStyle w:val="NoSpacing"/>
                          <w:framePr w:hSpace="180" w:wrap="around" w:vAnchor="page" w:hAnchor="margin" w:y="524"/>
                          <w:jc w:val="right"/>
                        </w:pPr>
                      </w:p>
                    </w:tc>
                  </w:tr>
                </w:tbl>
                <w:p w14:paraId="1E3F2950" w14:textId="77777777" w:rsidR="004939FB" w:rsidRDefault="004939FB" w:rsidP="00804A22">
                  <w:pPr>
                    <w:pStyle w:val="NoSpacing"/>
                    <w:framePr w:hSpace="180" w:wrap="around" w:vAnchor="page" w:hAnchor="margin" w:y="524"/>
                    <w:jc w:val="right"/>
                  </w:pPr>
                </w:p>
              </w:tc>
            </w:tr>
          </w:tbl>
          <w:p w14:paraId="162C7443" w14:textId="77777777" w:rsidR="004939FB" w:rsidRPr="006120AE" w:rsidRDefault="004939FB" w:rsidP="004939FB">
            <w:pPr>
              <w:pStyle w:val="Rating"/>
              <w:rPr>
                <w:rFonts w:ascii="Arial Narrow" w:hAnsi="Arial Narrow"/>
                <w:noProof/>
              </w:rPr>
            </w:pPr>
          </w:p>
        </w:tc>
        <w:tc>
          <w:tcPr>
            <w:tcW w:w="671" w:type="dxa"/>
          </w:tcPr>
          <w:p w14:paraId="4274F7B2" w14:textId="77777777" w:rsidR="004939FB" w:rsidRDefault="004939FB" w:rsidP="004939FB"/>
        </w:tc>
        <w:tc>
          <w:tcPr>
            <w:tcW w:w="5035" w:type="dxa"/>
          </w:tcPr>
          <w:p w14:paraId="1C4F3AD6" w14:textId="77777777" w:rsidR="004939FB" w:rsidRPr="0069652E" w:rsidRDefault="004939FB" w:rsidP="004939FB">
            <w:pPr>
              <w:pStyle w:val="Title"/>
              <w:jc w:val="right"/>
              <w:rPr>
                <w:color w:val="0F0F5F"/>
                <w:sz w:val="22"/>
                <w:szCs w:val="22"/>
                <w:lang w:val="en-GB" w:eastAsia="en-US"/>
              </w:rPr>
            </w:pPr>
            <w:r>
              <w:rPr>
                <w:rFonts w:ascii="Bauhaus 93" w:eastAsia="Calibri" w:hAnsi="Bauhaus 93" w:cs="Arial"/>
                <w:b w:val="0"/>
                <w:bCs w:val="0"/>
                <w:noProof/>
                <w:color w:val="0F0F5F"/>
                <w:sz w:val="22"/>
                <w:szCs w:val="22"/>
                <w:lang w:val="en-GB" w:eastAsia="en-US"/>
              </w:rPr>
              <w:drawing>
                <wp:anchor distT="0" distB="0" distL="114300" distR="114300" simplePos="0" relativeHeight="251663360" behindDoc="0" locked="0" layoutInCell="1" allowOverlap="1" wp14:anchorId="5B4A36E7" wp14:editId="492920C5">
                  <wp:simplePos x="0" y="0"/>
                  <wp:positionH relativeFrom="column">
                    <wp:posOffset>52259</wp:posOffset>
                  </wp:positionH>
                  <wp:positionV relativeFrom="paragraph">
                    <wp:posOffset>100998</wp:posOffset>
                  </wp:positionV>
                  <wp:extent cx="591318" cy="43345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8" cy="433450"/>
                          </a:xfrm>
                          <a:prstGeom prst="rect">
                            <a:avLst/>
                          </a:prstGeom>
                          <a:noFill/>
                        </pic:spPr>
                      </pic:pic>
                    </a:graphicData>
                  </a:graphic>
                  <wp14:sizeRelH relativeFrom="page">
                    <wp14:pctWidth>0</wp14:pctWidth>
                  </wp14:sizeRelH>
                  <wp14:sizeRelV relativeFrom="page">
                    <wp14:pctHeight>0</wp14:pctHeight>
                  </wp14:sizeRelV>
                </wp:anchor>
              </w:drawing>
            </w:r>
            <w:r>
              <w:rPr>
                <w:rFonts w:ascii="Bauhaus 93" w:eastAsia="Calibri" w:hAnsi="Bauhaus 93" w:cs="Arial"/>
                <w:b w:val="0"/>
                <w:bCs w:val="0"/>
                <w:color w:val="0F0F5F"/>
                <w:sz w:val="22"/>
                <w:szCs w:val="22"/>
                <w:lang w:val="en-GB" w:eastAsia="en-US"/>
              </w:rPr>
              <w:t xml:space="preserve">  </w:t>
            </w:r>
            <w:r w:rsidRPr="0069652E">
              <w:rPr>
                <w:rFonts w:ascii="Palatino Linotype" w:eastAsia="Calibri" w:hAnsi="Palatino Linotype" w:cs="Arial"/>
                <w:noProof/>
                <w:color w:val="0F0F5F"/>
                <w:sz w:val="22"/>
                <w:szCs w:val="22"/>
                <w:lang w:val="tr-TR"/>
              </w:rPr>
              <w:t>Do</w:t>
            </w:r>
            <w:r w:rsidRPr="0069652E">
              <w:rPr>
                <w:rFonts w:ascii="Palatino Linotype" w:eastAsia="Calibri" w:hAnsi="Palatino Linotype" w:cs="Cambria"/>
                <w:noProof/>
                <w:color w:val="0F0F5F"/>
                <w:sz w:val="22"/>
                <w:szCs w:val="22"/>
                <w:lang w:val="tr-TR"/>
              </w:rPr>
              <w:t>ğ</w:t>
            </w:r>
            <w:r w:rsidRPr="0069652E">
              <w:rPr>
                <w:rFonts w:ascii="Palatino Linotype" w:eastAsia="Calibri" w:hAnsi="Palatino Linotype" w:cs="Arial"/>
                <w:noProof/>
                <w:color w:val="0F0F5F"/>
                <w:sz w:val="22"/>
                <w:szCs w:val="22"/>
                <w:lang w:val="tr-TR"/>
              </w:rPr>
              <w:t>u Akdeniz D</w:t>
            </w:r>
            <w:r w:rsidRPr="0069652E">
              <w:rPr>
                <w:rFonts w:ascii="Palatino Linotype" w:eastAsia="Calibri" w:hAnsi="Palatino Linotype" w:cs="Bauhaus 93"/>
                <w:noProof/>
                <w:color w:val="0F0F5F"/>
                <w:sz w:val="22"/>
                <w:szCs w:val="22"/>
                <w:lang w:val="tr-TR"/>
              </w:rPr>
              <w:t>ü</w:t>
            </w:r>
            <w:r w:rsidRPr="0069652E">
              <w:rPr>
                <w:rFonts w:ascii="Palatino Linotype" w:eastAsia="Calibri" w:hAnsi="Palatino Linotype" w:cs="Cambria"/>
                <w:noProof/>
                <w:color w:val="0F0F5F"/>
                <w:sz w:val="22"/>
                <w:szCs w:val="22"/>
                <w:lang w:val="tr-TR"/>
              </w:rPr>
              <w:t>ş</w:t>
            </w:r>
            <w:r w:rsidRPr="0069652E">
              <w:rPr>
                <w:rFonts w:ascii="Palatino Linotype" w:eastAsia="Calibri" w:hAnsi="Palatino Linotype" w:cs="Bauhaus 93"/>
                <w:noProof/>
                <w:color w:val="0F0F5F"/>
                <w:sz w:val="22"/>
                <w:szCs w:val="22"/>
                <w:lang w:val="tr-TR"/>
              </w:rPr>
              <w:t>ü</w:t>
            </w:r>
            <w:r w:rsidRPr="0069652E">
              <w:rPr>
                <w:rFonts w:ascii="Palatino Linotype" w:eastAsia="Calibri" w:hAnsi="Palatino Linotype" w:cs="Arial"/>
                <w:noProof/>
                <w:color w:val="0F0F5F"/>
                <w:sz w:val="22"/>
                <w:szCs w:val="22"/>
                <w:lang w:val="tr-TR"/>
              </w:rPr>
              <w:t>nce Kurulu</w:t>
            </w:r>
            <w:r w:rsidRPr="0069652E">
              <w:rPr>
                <w:rFonts w:ascii="Palatino Linotype" w:eastAsia="Calibri" w:hAnsi="Palatino Linotype" w:cs="Cambria"/>
                <w:noProof/>
                <w:color w:val="0F0F5F"/>
                <w:sz w:val="22"/>
                <w:szCs w:val="22"/>
                <w:lang w:val="tr-TR"/>
              </w:rPr>
              <w:t>şu</w:t>
            </w:r>
            <w:r w:rsidRPr="0069652E">
              <w:rPr>
                <w:rFonts w:ascii="Bauhaus 93" w:eastAsia="Calibri" w:hAnsi="Bauhaus 93" w:cs="Arial"/>
                <w:b w:val="0"/>
                <w:bCs w:val="0"/>
                <w:color w:val="0F0F5F"/>
                <w:sz w:val="22"/>
                <w:szCs w:val="22"/>
                <w:lang w:val="en-GB" w:eastAsia="en-US"/>
              </w:rPr>
              <w:t xml:space="preserve">  </w:t>
            </w:r>
          </w:p>
          <w:p w14:paraId="2690EF0C" w14:textId="77777777" w:rsidR="004939FB" w:rsidRPr="0069652E" w:rsidRDefault="004939FB" w:rsidP="004939FB">
            <w:pPr>
              <w:pStyle w:val="Title"/>
              <w:jc w:val="right"/>
            </w:pPr>
            <w:r>
              <w:t>FEDERAL B</w:t>
            </w:r>
            <w:r>
              <w:rPr>
                <w:rFonts w:ascii="Calibri" w:hAnsi="Calibri" w:cs="Calibri"/>
              </w:rPr>
              <w:t>İ</w:t>
            </w:r>
            <w:r>
              <w:t>R KIBRIS</w:t>
            </w:r>
          </w:p>
          <w:p w14:paraId="212F67E4" w14:textId="77777777" w:rsidR="004939FB" w:rsidRPr="00680AB8" w:rsidRDefault="004939FB" w:rsidP="004939FB">
            <w:pPr>
              <w:pStyle w:val="Heading2"/>
              <w:rPr>
                <w:sz w:val="22"/>
                <w:szCs w:val="22"/>
              </w:rPr>
            </w:pPr>
            <w:r w:rsidRPr="00680AB8">
              <w:rPr>
                <w:color w:val="0070C0"/>
                <w:sz w:val="22"/>
                <w:szCs w:val="22"/>
              </w:rPr>
              <w:t xml:space="preserve">Önerilen fikirler dizisinin </w:t>
            </w:r>
            <w:r w:rsidRPr="00680AB8">
              <w:rPr>
                <w:b/>
                <w:bCs/>
                <w:color w:val="0070C0"/>
                <w:sz w:val="22"/>
                <w:szCs w:val="22"/>
              </w:rPr>
              <w:t xml:space="preserve">Birleşmiş Milletler Güvenlik Konseyi </w:t>
            </w:r>
            <w:r w:rsidRPr="00680AB8">
              <w:rPr>
                <w:color w:val="0070C0"/>
                <w:sz w:val="22"/>
                <w:szCs w:val="22"/>
              </w:rPr>
              <w:t>tarafından kabul edilmesi olası mı?</w:t>
            </w:r>
          </w:p>
          <w:p w14:paraId="32B16913" w14:textId="77777777" w:rsidR="004939FB" w:rsidRDefault="00000000" w:rsidP="004939FB">
            <w:pPr>
              <w:pStyle w:val="Ratings1-5"/>
            </w:pPr>
            <w:sdt>
              <w:sdtPr>
                <w:id w:val="-99286570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w:t>
            </w:r>
            <w:r w:rsidR="004939FB">
              <w:tab/>
            </w:r>
            <w:sdt>
              <w:sdtPr>
                <w:id w:val="-2142180809"/>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w:t>
            </w:r>
            <w:r w:rsidR="004939FB">
              <w:tab/>
            </w:r>
            <w:sdt>
              <w:sdtPr>
                <w:id w:val="-1525560170"/>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3</w:t>
            </w:r>
            <w:r w:rsidR="004939FB">
              <w:tab/>
            </w:r>
            <w:sdt>
              <w:sdtPr>
                <w:id w:val="-176118442"/>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w:t>
            </w:r>
            <w:r w:rsidR="004939FB">
              <w:tab/>
            </w:r>
            <w:sdt>
              <w:sdtPr>
                <w:id w:val="807665444"/>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5</w:t>
            </w:r>
          </w:p>
          <w:tbl>
            <w:tblPr>
              <w:tblW w:w="0" w:type="auto"/>
              <w:tblCellMar>
                <w:left w:w="0" w:type="dxa"/>
                <w:right w:w="0" w:type="dxa"/>
              </w:tblCellMar>
              <w:tblLook w:val="04A0" w:firstRow="1" w:lastRow="0" w:firstColumn="1" w:lastColumn="0" w:noHBand="0" w:noVBand="1"/>
              <w:tblDescription w:val="Disappointing and Exceptional labels"/>
            </w:tblPr>
            <w:tblGrid>
              <w:gridCol w:w="2660"/>
              <w:gridCol w:w="2125"/>
            </w:tblGrid>
            <w:tr w:rsidR="004939FB" w14:paraId="328C7F2C" w14:textId="77777777" w:rsidTr="004939FB">
              <w:tc>
                <w:tcPr>
                  <w:tcW w:w="0" w:type="auto"/>
                </w:tcPr>
                <w:tbl>
                  <w:tblPr>
                    <w:tblW w:w="2660" w:type="dxa"/>
                    <w:tblCellMar>
                      <w:left w:w="0" w:type="dxa"/>
                      <w:right w:w="0" w:type="dxa"/>
                    </w:tblCellMar>
                    <w:tblLook w:val="04A0" w:firstRow="1" w:lastRow="0" w:firstColumn="1" w:lastColumn="0" w:noHBand="0" w:noVBand="1"/>
                  </w:tblPr>
                  <w:tblGrid>
                    <w:gridCol w:w="1595"/>
                    <w:gridCol w:w="1065"/>
                  </w:tblGrid>
                  <w:tr w:rsidR="004939FB" w:rsidRPr="008C10BD" w14:paraId="5E977018" w14:textId="77777777" w:rsidTr="0032034C">
                    <w:tc>
                      <w:tcPr>
                        <w:tcW w:w="1595" w:type="dxa"/>
                      </w:tcPr>
                      <w:p w14:paraId="5B18D02C" w14:textId="77777777" w:rsidR="004939FB" w:rsidRPr="008C10BD" w:rsidRDefault="004939FB" w:rsidP="00804A22">
                        <w:pPr>
                          <w:pStyle w:val="NoSpacing"/>
                          <w:framePr w:hSpace="180" w:wrap="around" w:vAnchor="page" w:hAnchor="margin" w:y="524"/>
                          <w:ind w:right="-777"/>
                        </w:pPr>
                        <w:r w:rsidRPr="003F0D18">
                          <w:rPr>
                            <w:color w:val="FF0000"/>
                          </w:rPr>
                          <w:t>Pek Olası Değil</w:t>
                        </w:r>
                      </w:p>
                    </w:tc>
                    <w:tc>
                      <w:tcPr>
                        <w:tcW w:w="1065" w:type="dxa"/>
                      </w:tcPr>
                      <w:p w14:paraId="61F712C1" w14:textId="77777777" w:rsidR="004939FB" w:rsidRPr="008C10BD" w:rsidRDefault="004939FB" w:rsidP="00804A22">
                        <w:pPr>
                          <w:pStyle w:val="NoSpacing"/>
                          <w:framePr w:hSpace="180" w:wrap="around" w:vAnchor="page" w:hAnchor="margin" w:y="524"/>
                          <w:jc w:val="right"/>
                        </w:pPr>
                        <w:r w:rsidRPr="008C10BD">
                          <w:t xml:space="preserve"> </w:t>
                        </w:r>
                      </w:p>
                    </w:tc>
                  </w:tr>
                </w:tbl>
                <w:p w14:paraId="72B43DD4" w14:textId="77777777" w:rsidR="004939FB" w:rsidRDefault="004939FB" w:rsidP="00804A22">
                  <w:pPr>
                    <w:pStyle w:val="NoSpacing"/>
                    <w:framePr w:hSpace="180" w:wrap="around" w:vAnchor="page" w:hAnchor="margin" w:y="524"/>
                  </w:pPr>
                </w:p>
              </w:tc>
              <w:tc>
                <w:tcPr>
                  <w:tcW w:w="0" w:type="auto"/>
                </w:tcPr>
                <w:tbl>
                  <w:tblPr>
                    <w:tblW w:w="2125" w:type="dxa"/>
                    <w:tblCellMar>
                      <w:left w:w="0" w:type="dxa"/>
                      <w:right w:w="0" w:type="dxa"/>
                    </w:tblCellMar>
                    <w:tblLook w:val="04A0" w:firstRow="1" w:lastRow="0" w:firstColumn="1" w:lastColumn="0" w:noHBand="0" w:noVBand="1"/>
                  </w:tblPr>
                  <w:tblGrid>
                    <w:gridCol w:w="127"/>
                    <w:gridCol w:w="1998"/>
                  </w:tblGrid>
                  <w:tr w:rsidR="004939FB" w:rsidRPr="008C10BD" w14:paraId="09EB1C8B" w14:textId="77777777" w:rsidTr="0053731B">
                    <w:trPr>
                      <w:trHeight w:val="273"/>
                    </w:trPr>
                    <w:tc>
                      <w:tcPr>
                        <w:tcW w:w="127" w:type="dxa"/>
                      </w:tcPr>
                      <w:p w14:paraId="07B4EA8D" w14:textId="77777777" w:rsidR="004939FB" w:rsidRPr="008C10BD" w:rsidRDefault="004939FB" w:rsidP="00804A22">
                        <w:pPr>
                          <w:pStyle w:val="NoSpacing"/>
                          <w:framePr w:hSpace="180" w:wrap="around" w:vAnchor="page" w:hAnchor="margin" w:y="524"/>
                        </w:pPr>
                      </w:p>
                    </w:tc>
                    <w:tc>
                      <w:tcPr>
                        <w:tcW w:w="1998" w:type="dxa"/>
                      </w:tcPr>
                      <w:p w14:paraId="2F1669F1" w14:textId="2A72FCA4" w:rsidR="004939FB" w:rsidRPr="0053731B" w:rsidRDefault="004939FB" w:rsidP="00804A22">
                        <w:pPr>
                          <w:framePr w:hSpace="180" w:wrap="around" w:vAnchor="page" w:hAnchor="margin" w:y="524"/>
                          <w:ind w:left="-142"/>
                          <w:jc w:val="right"/>
                          <w:rPr>
                            <w:color w:val="00B050"/>
                          </w:rPr>
                        </w:pPr>
                        <w:r w:rsidRPr="008C10BD">
                          <w:t xml:space="preserve"> </w:t>
                        </w:r>
                        <w:r w:rsidRPr="006D15D1">
                          <w:rPr>
                            <w:color w:val="00B050"/>
                          </w:rPr>
                          <w:t xml:space="preserve">Büyük Olasılıkla </w:t>
                        </w:r>
                      </w:p>
                    </w:tc>
                  </w:tr>
                </w:tbl>
                <w:p w14:paraId="1BB2B9BE" w14:textId="77777777" w:rsidR="004939FB" w:rsidRDefault="004939FB" w:rsidP="00804A22">
                  <w:pPr>
                    <w:pStyle w:val="NoSpacing"/>
                    <w:framePr w:hSpace="180" w:wrap="around" w:vAnchor="page" w:hAnchor="margin" w:y="524"/>
                    <w:jc w:val="right"/>
                  </w:pPr>
                </w:p>
              </w:tc>
            </w:tr>
          </w:tbl>
          <w:p w14:paraId="52F789F5" w14:textId="77777777" w:rsidR="004939FB" w:rsidRDefault="004939FB" w:rsidP="004939FB">
            <w:pPr>
              <w:pStyle w:val="Heading2"/>
            </w:pPr>
            <w:r w:rsidRPr="0094371A">
              <w:rPr>
                <w:color w:val="0070C0"/>
              </w:rPr>
              <w:t xml:space="preserve">Lütfen </w:t>
            </w:r>
            <w:r w:rsidRPr="0094371A">
              <w:rPr>
                <w:b/>
                <w:bCs/>
                <w:color w:val="0070C0"/>
              </w:rPr>
              <w:t>yaş aralığınızı belirtin</w:t>
            </w:r>
            <w:r>
              <w:t>:</w:t>
            </w:r>
          </w:p>
          <w:p w14:paraId="7D746713" w14:textId="77777777" w:rsidR="004939FB" w:rsidRDefault="00000000" w:rsidP="004939FB">
            <w:pPr>
              <w:pStyle w:val="Multiplechoice2"/>
            </w:pPr>
            <w:sdt>
              <w:sdtPr>
                <w:id w:val="1943644548"/>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18 yaşından küçük </w:t>
            </w:r>
            <w:r w:rsidR="004939FB">
              <w:tab/>
            </w:r>
            <w:sdt>
              <w:sdtPr>
                <w:id w:val="-2007734777"/>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41 – 60 </w:t>
            </w:r>
            <w:r w:rsidR="004939FB">
              <w:rPr>
                <w:lang w:val="tr-TR"/>
              </w:rPr>
              <w:t>yaş</w:t>
            </w:r>
          </w:p>
          <w:p w14:paraId="75A33365" w14:textId="77777777" w:rsidR="004939FB" w:rsidRDefault="00000000" w:rsidP="004939FB">
            <w:pPr>
              <w:pStyle w:val="Multiplechoice2"/>
            </w:pPr>
            <w:sdt>
              <w:sdtPr>
                <w:id w:val="47958799"/>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18 – 27 </w:t>
            </w:r>
            <w:r w:rsidR="004939FB">
              <w:rPr>
                <w:lang w:val="tr-TR"/>
              </w:rPr>
              <w:t>yaş</w:t>
            </w:r>
            <w:r w:rsidR="004939FB">
              <w:t xml:space="preserve"> </w:t>
            </w:r>
            <w:r w:rsidR="004939FB">
              <w:tab/>
            </w:r>
            <w:sdt>
              <w:sdtPr>
                <w:id w:val="1805202124"/>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61 – 75 </w:t>
            </w:r>
            <w:r w:rsidR="004939FB">
              <w:rPr>
                <w:lang w:val="tr-TR"/>
              </w:rPr>
              <w:t>yaş</w:t>
            </w:r>
          </w:p>
          <w:p w14:paraId="10F78E53" w14:textId="77777777" w:rsidR="004939FB" w:rsidRDefault="00000000" w:rsidP="004939FB">
            <w:pPr>
              <w:pStyle w:val="Multiplechoice2"/>
            </w:pPr>
            <w:sdt>
              <w:sdtPr>
                <w:id w:val="949275790"/>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28 – 40</w:t>
            </w:r>
            <w:r w:rsidR="004939FB">
              <w:rPr>
                <w:lang w:val="tr-TR"/>
              </w:rPr>
              <w:t xml:space="preserve"> yaş</w:t>
            </w:r>
            <w:r w:rsidR="004939FB">
              <w:t xml:space="preserve"> </w:t>
            </w:r>
            <w:r w:rsidR="004939FB">
              <w:tab/>
            </w:r>
            <w:sdt>
              <w:sdtPr>
                <w:id w:val="-906381875"/>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Over 75 </w:t>
            </w:r>
            <w:r w:rsidR="004939FB">
              <w:rPr>
                <w:lang w:val="tr-TR"/>
              </w:rPr>
              <w:t>yaş</w:t>
            </w:r>
          </w:p>
          <w:p w14:paraId="041BB789" w14:textId="77777777" w:rsidR="004939FB" w:rsidRDefault="004939FB" w:rsidP="004939FB">
            <w:pPr>
              <w:pStyle w:val="Heading2"/>
            </w:pPr>
            <w:r>
              <w:t xml:space="preserve">Lütfen </w:t>
            </w:r>
            <w:r w:rsidRPr="005B5CC0">
              <w:rPr>
                <w:b/>
                <w:bCs/>
              </w:rPr>
              <w:t>cinsiyetinizi belirtin</w:t>
            </w:r>
            <w:r>
              <w:t>:</w:t>
            </w:r>
          </w:p>
          <w:p w14:paraId="365CAAC8" w14:textId="77777777" w:rsidR="004939FB" w:rsidRDefault="00000000" w:rsidP="004939FB">
            <w:pPr>
              <w:pStyle w:val="Multiplechoice2"/>
              <w:tabs>
                <w:tab w:val="clear" w:pos="2695"/>
                <w:tab w:val="left" w:pos="2298"/>
              </w:tabs>
            </w:pPr>
            <w:sdt>
              <w:sdtPr>
                <w:id w:val="-2124220208"/>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Erkek </w:t>
            </w:r>
            <w:r w:rsidR="004939FB">
              <w:tab/>
            </w:r>
            <w:sdt>
              <w:sdtPr>
                <w:id w:val="-1529026020"/>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Transseksüe</w:t>
            </w:r>
          </w:p>
          <w:p w14:paraId="1C109459" w14:textId="77777777" w:rsidR="004939FB" w:rsidRPr="00FC45CB" w:rsidRDefault="00000000" w:rsidP="004939FB">
            <w:pPr>
              <w:pStyle w:val="Multiplechoice2"/>
              <w:tabs>
                <w:tab w:val="clear" w:pos="2695"/>
                <w:tab w:val="left" w:pos="2298"/>
              </w:tabs>
              <w:rPr>
                <w:rFonts w:ascii="Arial Narrow" w:hAnsi="Arial Narrow"/>
              </w:rPr>
            </w:pPr>
            <w:sdt>
              <w:sdtPr>
                <w:id w:val="-1310786772"/>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Kadın </w:t>
            </w:r>
            <w:r w:rsidR="004939FB">
              <w:tab/>
            </w:r>
            <w:sdt>
              <w:sdtPr>
                <w:id w:val="993683091"/>
                <w15:appearance w15:val="hidden"/>
                <w14:checkbox>
                  <w14:checked w14:val="0"/>
                  <w14:checkedState w14:val="00FE" w14:font="Wingdings"/>
                  <w14:uncheckedState w14:val="00A8" w14:font="Wingdings"/>
                </w14:checkbox>
              </w:sdtPr>
              <w:sdtContent>
                <w:r w:rsidR="004939FB">
                  <w:sym w:font="Wingdings" w:char="F0A8"/>
                </w:r>
              </w:sdtContent>
            </w:sdt>
            <w:r w:rsidR="004939FB">
              <w:t xml:space="preserve">  </w:t>
            </w:r>
            <w:r w:rsidR="004939FB" w:rsidRPr="00FC45CB">
              <w:rPr>
                <w:rFonts w:ascii="Arial Narrow" w:hAnsi="Arial Narrow"/>
              </w:rPr>
              <w:t>Belirtmemeyi tercih ederim</w:t>
            </w:r>
          </w:p>
          <w:p w14:paraId="4317DE11" w14:textId="77777777" w:rsidR="004939FB" w:rsidRDefault="004939FB" w:rsidP="004939FB">
            <w:pPr>
              <w:pStyle w:val="Heading2"/>
            </w:pPr>
            <w:r>
              <w:t xml:space="preserve">Please identify </w:t>
            </w:r>
            <w:r w:rsidRPr="000F7718">
              <w:rPr>
                <w:b/>
                <w:bCs/>
              </w:rPr>
              <w:t>your background</w:t>
            </w:r>
            <w:r>
              <w:t xml:space="preserve"> (optional):</w:t>
            </w:r>
          </w:p>
          <w:p w14:paraId="05AF13D0" w14:textId="77777777" w:rsidR="004939FB" w:rsidRDefault="004939FB" w:rsidP="004939FB">
            <w:pPr>
              <w:pStyle w:val="Rating"/>
              <w:tabs>
                <w:tab w:val="clear" w:pos="5215"/>
                <w:tab w:val="right" w:pos="3688"/>
              </w:tabs>
            </w:pPr>
            <w:r>
              <w:t xml:space="preserve">Kıbrıslı Rum </w:t>
            </w:r>
            <w:r>
              <w:tab/>
            </w:r>
            <w:sdt>
              <w:sdtPr>
                <w:id w:val="-1622687633"/>
                <w15:appearance w15:val="hidden"/>
                <w14:checkbox>
                  <w14:checked w14:val="0"/>
                  <w14:checkedState w14:val="00FE" w14:font="Wingdings"/>
                  <w14:uncheckedState w14:val="00A8" w14:font="Wingdings"/>
                </w14:checkbox>
              </w:sdtPr>
              <w:sdtContent>
                <w:r>
                  <w:sym w:font="Wingdings" w:char="F0A8"/>
                </w:r>
              </w:sdtContent>
            </w:sdt>
          </w:p>
          <w:p w14:paraId="2897B9AD" w14:textId="77777777" w:rsidR="004939FB" w:rsidRDefault="004939FB" w:rsidP="004939FB">
            <w:pPr>
              <w:pStyle w:val="Rating"/>
              <w:tabs>
                <w:tab w:val="clear" w:pos="5215"/>
                <w:tab w:val="right" w:pos="3688"/>
              </w:tabs>
            </w:pPr>
            <w:r>
              <w:t>Kıbrıslı Türk</w:t>
            </w:r>
            <w:r>
              <w:tab/>
            </w:r>
            <w:sdt>
              <w:sdtPr>
                <w:id w:val="-31035043"/>
                <w15:appearance w15:val="hidden"/>
                <w14:checkbox>
                  <w14:checked w14:val="0"/>
                  <w14:checkedState w14:val="00FE" w14:font="Wingdings"/>
                  <w14:uncheckedState w14:val="00A8" w14:font="Wingdings"/>
                </w14:checkbox>
              </w:sdtPr>
              <w:sdtContent>
                <w:r>
                  <w:sym w:font="Wingdings" w:char="F0A8"/>
                </w:r>
              </w:sdtContent>
            </w:sdt>
          </w:p>
          <w:p w14:paraId="5FBAF4A4" w14:textId="77777777" w:rsidR="004939FB" w:rsidRDefault="004939FB" w:rsidP="004939FB">
            <w:pPr>
              <w:pStyle w:val="Rating"/>
              <w:tabs>
                <w:tab w:val="clear" w:pos="5215"/>
                <w:tab w:val="right" w:pos="3688"/>
              </w:tabs>
            </w:pPr>
            <w:r>
              <w:t xml:space="preserve">Diğer Kıbrıslı </w:t>
            </w:r>
            <w:r>
              <w:tab/>
            </w:r>
            <w:sdt>
              <w:sdtPr>
                <w:id w:val="-1734380411"/>
                <w15:appearance w15:val="hidden"/>
                <w14:checkbox>
                  <w14:checked w14:val="0"/>
                  <w14:checkedState w14:val="00FE" w14:font="Wingdings"/>
                  <w14:uncheckedState w14:val="00A8" w14:font="Wingdings"/>
                </w14:checkbox>
              </w:sdtPr>
              <w:sdtContent>
                <w:r>
                  <w:sym w:font="Wingdings" w:char="F0A8"/>
                </w:r>
              </w:sdtContent>
            </w:sdt>
          </w:p>
          <w:p w14:paraId="22482CC5" w14:textId="77777777" w:rsidR="004939FB" w:rsidRDefault="004939FB" w:rsidP="004939FB">
            <w:pPr>
              <w:pStyle w:val="Rating"/>
              <w:tabs>
                <w:tab w:val="clear" w:pos="5215"/>
                <w:tab w:val="right" w:pos="3688"/>
              </w:tabs>
            </w:pPr>
            <w:r>
              <w:t xml:space="preserve">Türkiyeli Yerleşik </w:t>
            </w:r>
            <w:r>
              <w:tab/>
            </w:r>
            <w:sdt>
              <w:sdtPr>
                <w:id w:val="592600633"/>
                <w15:appearance w15:val="hidden"/>
                <w14:checkbox>
                  <w14:checked w14:val="0"/>
                  <w14:checkedState w14:val="00FE" w14:font="Wingdings"/>
                  <w14:uncheckedState w14:val="00A8" w14:font="Wingdings"/>
                </w14:checkbox>
              </w:sdtPr>
              <w:sdtContent>
                <w:r>
                  <w:sym w:font="Wingdings" w:char="F0A8"/>
                </w:r>
              </w:sdtContent>
            </w:sdt>
          </w:p>
          <w:p w14:paraId="45EA3857" w14:textId="77777777" w:rsidR="004939FB" w:rsidRDefault="004939FB" w:rsidP="004939FB">
            <w:pPr>
              <w:pStyle w:val="Rating"/>
              <w:tabs>
                <w:tab w:val="clear" w:pos="5215"/>
                <w:tab w:val="right" w:pos="3688"/>
              </w:tabs>
            </w:pPr>
            <w:r>
              <w:t xml:space="preserve">Yunan Vatandaşı </w:t>
            </w:r>
            <w:r>
              <w:tab/>
            </w:r>
            <w:sdt>
              <w:sdtPr>
                <w:id w:val="-150603328"/>
                <w15:appearance w15:val="hidden"/>
                <w14:checkbox>
                  <w14:checked w14:val="0"/>
                  <w14:checkedState w14:val="00FE" w14:font="Wingdings"/>
                  <w14:uncheckedState w14:val="00A8" w14:font="Wingdings"/>
                </w14:checkbox>
              </w:sdtPr>
              <w:sdtContent>
                <w:r>
                  <w:sym w:font="Wingdings" w:char="F0A8"/>
                </w:r>
              </w:sdtContent>
            </w:sdt>
          </w:p>
          <w:p w14:paraId="458032FA" w14:textId="77777777" w:rsidR="004939FB" w:rsidRDefault="004939FB" w:rsidP="004939FB">
            <w:pPr>
              <w:pStyle w:val="Rating"/>
              <w:tabs>
                <w:tab w:val="clear" w:pos="5215"/>
                <w:tab w:val="right" w:pos="3688"/>
              </w:tabs>
            </w:pPr>
            <w:r>
              <w:t xml:space="preserve">Türk Vatandaşı </w:t>
            </w:r>
            <w:r>
              <w:tab/>
            </w:r>
            <w:sdt>
              <w:sdtPr>
                <w:id w:val="-1406603281"/>
                <w15:appearance w15:val="hidden"/>
                <w14:checkbox>
                  <w14:checked w14:val="0"/>
                  <w14:checkedState w14:val="00FE" w14:font="Wingdings"/>
                  <w14:uncheckedState w14:val="00A8" w14:font="Wingdings"/>
                </w14:checkbox>
              </w:sdtPr>
              <w:sdtContent>
                <w:r>
                  <w:sym w:font="Wingdings" w:char="F0A8"/>
                </w:r>
              </w:sdtContent>
            </w:sdt>
          </w:p>
          <w:p w14:paraId="623084B3" w14:textId="77777777" w:rsidR="004939FB" w:rsidRDefault="004939FB" w:rsidP="004939FB">
            <w:pPr>
              <w:pStyle w:val="Rating"/>
              <w:tabs>
                <w:tab w:val="clear" w:pos="5215"/>
                <w:tab w:val="right" w:pos="3688"/>
              </w:tabs>
            </w:pPr>
            <w:r>
              <w:t>İngiliz  Vatandaşı</w:t>
            </w:r>
            <w:r>
              <w:tab/>
            </w:r>
            <w:sdt>
              <w:sdtPr>
                <w:id w:val="2003621888"/>
                <w15:appearance w15:val="hidden"/>
                <w14:checkbox>
                  <w14:checked w14:val="0"/>
                  <w14:checkedState w14:val="00FE" w14:font="Wingdings"/>
                  <w14:uncheckedState w14:val="00A8" w14:font="Wingdings"/>
                </w14:checkbox>
              </w:sdtPr>
              <w:sdtContent>
                <w:r>
                  <w:sym w:font="Wingdings" w:char="F0A8"/>
                </w:r>
              </w:sdtContent>
            </w:sdt>
          </w:p>
          <w:p w14:paraId="7A5FA5BC" w14:textId="77777777" w:rsidR="004939FB" w:rsidRDefault="004939FB" w:rsidP="004939FB">
            <w:pPr>
              <w:pStyle w:val="Rating"/>
              <w:tabs>
                <w:tab w:val="clear" w:pos="5215"/>
                <w:tab w:val="right" w:pos="3688"/>
              </w:tabs>
            </w:pPr>
            <w:r w:rsidRPr="00FB4CE9">
              <w:rPr>
                <w:rFonts w:ascii="Arial Narrow" w:hAnsi="Arial Narrow"/>
              </w:rPr>
              <w:t>AB Vatandaşı (Kıbrıs ve Yunanistan dışında)</w:t>
            </w:r>
            <w:r>
              <w:tab/>
            </w:r>
            <w:sdt>
              <w:sdtPr>
                <w:id w:val="1817215653"/>
                <w15:appearance w15:val="hidden"/>
                <w14:checkbox>
                  <w14:checked w14:val="0"/>
                  <w14:checkedState w14:val="00FE" w14:font="Wingdings"/>
                  <w14:uncheckedState w14:val="00A8" w14:font="Wingdings"/>
                </w14:checkbox>
              </w:sdtPr>
              <w:sdtContent>
                <w:r>
                  <w:sym w:font="Wingdings" w:char="F0A8"/>
                </w:r>
              </w:sdtContent>
            </w:sdt>
          </w:p>
          <w:p w14:paraId="42660DEA" w14:textId="77777777" w:rsidR="004939FB" w:rsidRDefault="004939FB" w:rsidP="004939FB">
            <w:pPr>
              <w:pStyle w:val="Rating"/>
              <w:tabs>
                <w:tab w:val="clear" w:pos="5215"/>
                <w:tab w:val="right" w:pos="3688"/>
              </w:tabs>
            </w:pPr>
            <w:r>
              <w:t xml:space="preserve">Diğer </w:t>
            </w:r>
            <w:r>
              <w:tab/>
            </w:r>
            <w:sdt>
              <w:sdtPr>
                <w:id w:val="-1572652233"/>
                <w15:appearance w15:val="hidden"/>
                <w14:checkbox>
                  <w14:checked w14:val="0"/>
                  <w14:checkedState w14:val="00FE" w14:font="Wingdings"/>
                  <w14:uncheckedState w14:val="00A8" w14:font="Wingdings"/>
                </w14:checkbox>
              </w:sdtPr>
              <w:sdtContent>
                <w:r>
                  <w:sym w:font="Wingdings" w:char="F0A8"/>
                </w:r>
              </w:sdtContent>
            </w:sdt>
          </w:p>
          <w:p w14:paraId="6030A425" w14:textId="77777777" w:rsidR="004939FB" w:rsidRPr="00FB4CE9" w:rsidRDefault="004939FB" w:rsidP="004939FB">
            <w:pPr>
              <w:pStyle w:val="Title"/>
              <w:rPr>
                <w:rFonts w:ascii="Arial Narrow" w:hAnsi="Arial Narrow"/>
                <w:color w:val="FF0000"/>
                <w:sz w:val="20"/>
                <w:szCs w:val="20"/>
              </w:rPr>
            </w:pPr>
            <w:r w:rsidRPr="00FB4CE9">
              <w:rPr>
                <w:rFonts w:ascii="Arial Narrow" w:hAnsi="Arial Narrow"/>
                <w:color w:val="FF0000"/>
                <w:sz w:val="20"/>
                <w:szCs w:val="20"/>
              </w:rPr>
              <w:t xml:space="preserve">Hiçbir kişisel veri herhangi bir amaç için </w:t>
            </w:r>
          </w:p>
          <w:p w14:paraId="45160CFD" w14:textId="77777777" w:rsidR="004939FB" w:rsidRPr="00FB4CE9" w:rsidRDefault="004939FB" w:rsidP="004939FB">
            <w:pPr>
              <w:pStyle w:val="Title"/>
              <w:rPr>
                <w:rFonts w:ascii="Arial Narrow" w:hAnsi="Arial Narrow"/>
                <w:noProof/>
                <w:color w:val="C00000"/>
                <w:sz w:val="20"/>
                <w:szCs w:val="20"/>
              </w:rPr>
            </w:pPr>
            <w:r w:rsidRPr="00FB4CE9">
              <w:rPr>
                <w:rFonts w:ascii="Arial Narrow" w:hAnsi="Arial Narrow"/>
                <w:color w:val="FF0000"/>
                <w:sz w:val="20"/>
                <w:szCs w:val="20"/>
              </w:rPr>
              <w:t>herhangi bir üçüncü tarafa ifşa edilmeyecek</w:t>
            </w:r>
          </w:p>
          <w:p w14:paraId="79FD0ED0" w14:textId="77777777" w:rsidR="004939FB" w:rsidRPr="004756C1" w:rsidRDefault="004939FB" w:rsidP="004939FB">
            <w:pPr>
              <w:pStyle w:val="Heading2"/>
              <w:rPr>
                <w:b/>
                <w:bCs/>
                <w:sz w:val="22"/>
                <w:szCs w:val="22"/>
              </w:rPr>
            </w:pPr>
            <w:r w:rsidRPr="004756C1">
              <w:rPr>
                <w:b/>
                <w:bCs/>
                <w:sz w:val="22"/>
                <w:szCs w:val="22"/>
              </w:rPr>
              <w:t>İsim &amp; Soyisim:</w:t>
            </w:r>
          </w:p>
          <w:p w14:paraId="7C2E37A5" w14:textId="77777777" w:rsidR="004939FB" w:rsidRPr="00F540CE" w:rsidRDefault="004939FB" w:rsidP="004939FB">
            <w:r>
              <w:t>[Buraya yazınız] &gt;&gt;&gt;</w:t>
            </w:r>
          </w:p>
          <w:p w14:paraId="1419BF56" w14:textId="77777777" w:rsidR="004939FB" w:rsidRPr="00E2352E" w:rsidRDefault="004939FB" w:rsidP="004939FB">
            <w:pPr>
              <w:rPr>
                <w:b/>
                <w:bCs/>
                <w:color w:val="0070C0"/>
                <w:sz w:val="22"/>
                <w:szCs w:val="22"/>
              </w:rPr>
            </w:pPr>
            <w:r w:rsidRPr="00E2352E">
              <w:rPr>
                <w:b/>
                <w:bCs/>
                <w:color w:val="0070C0"/>
                <w:sz w:val="22"/>
                <w:szCs w:val="22"/>
              </w:rPr>
              <w:t xml:space="preserve">E-posta adresi: </w:t>
            </w:r>
          </w:p>
          <w:p w14:paraId="3ACE0C9A" w14:textId="77777777" w:rsidR="004939FB" w:rsidRPr="00F540CE" w:rsidRDefault="004939FB" w:rsidP="004939FB">
            <w:r>
              <w:t>[Buraya yazınız] &gt;&gt;&gt;</w:t>
            </w:r>
          </w:p>
          <w:p w14:paraId="0DC638EE" w14:textId="77777777" w:rsidR="004939FB" w:rsidRPr="00E2352E" w:rsidRDefault="004939FB" w:rsidP="004939FB">
            <w:pPr>
              <w:rPr>
                <w:b/>
                <w:bCs/>
                <w:color w:val="0070C0"/>
              </w:rPr>
            </w:pPr>
            <w:r w:rsidRPr="00E2352E">
              <w:rPr>
                <w:b/>
                <w:bCs/>
                <w:color w:val="0070C0"/>
              </w:rPr>
              <w:t>Telefon numarası:</w:t>
            </w:r>
          </w:p>
          <w:p w14:paraId="2E9F4816" w14:textId="77777777" w:rsidR="004939FB" w:rsidRDefault="004939FB" w:rsidP="004939FB">
            <w:r>
              <w:t>[Buraya yazınız] &gt;&gt;&gt;</w:t>
            </w:r>
          </w:p>
          <w:p w14:paraId="33E6BF6F" w14:textId="77777777" w:rsidR="0053731B" w:rsidRPr="0053731B" w:rsidRDefault="0053731B" w:rsidP="0053731B"/>
          <w:p w14:paraId="708B697F" w14:textId="77777777" w:rsidR="0053731B" w:rsidRPr="0053731B" w:rsidRDefault="0053731B" w:rsidP="0053731B"/>
          <w:p w14:paraId="0882B2CB" w14:textId="2606CD08" w:rsidR="0053731B" w:rsidRPr="0053731B" w:rsidRDefault="0053731B" w:rsidP="0053731B">
            <w:pPr>
              <w:tabs>
                <w:tab w:val="left" w:pos="1394"/>
              </w:tabs>
              <w:jc w:val="right"/>
            </w:pPr>
            <w:r>
              <w:tab/>
            </w:r>
            <w:r w:rsidRPr="0053731B">
              <w:rPr>
                <w:rFonts w:ascii="Arial Narrow" w:eastAsia="Calibri" w:hAnsi="Arial Narrow" w:cs="Arial"/>
                <w:i/>
                <w:iCs/>
                <w:noProof/>
                <w:color w:val="0F0F5F"/>
                <w:sz w:val="22"/>
                <w:szCs w:val="22"/>
                <w:lang w:val="en-GB" w:eastAsia="en-US"/>
              </w:rPr>
              <w:t>[</w:t>
            </w:r>
            <w:r w:rsidRPr="0053731B">
              <w:rPr>
                <w:rFonts w:ascii="Arial" w:hAnsi="Arial" w:cs="Arial"/>
                <w:b/>
                <w:bCs/>
                <w:i/>
                <w:iCs/>
                <w:sz w:val="22"/>
                <w:szCs w:val="22"/>
              </w:rPr>
              <w:t>Devamı sonraki sayfada</w:t>
            </w:r>
            <w:r w:rsidRPr="0053731B">
              <w:rPr>
                <w:rFonts w:ascii="Arial Narrow" w:eastAsia="Calibri" w:hAnsi="Arial Narrow" w:cs="Arial"/>
                <w:i/>
                <w:iCs/>
                <w:noProof/>
                <w:color w:val="0F0F5F"/>
                <w:sz w:val="22"/>
                <w:szCs w:val="22"/>
                <w:lang w:val="en-GB" w:eastAsia="en-US"/>
              </w:rPr>
              <w:t xml:space="preserve">]  </w:t>
            </w:r>
          </w:p>
        </w:tc>
      </w:tr>
    </w:tbl>
    <w:p w14:paraId="52D01EA2" w14:textId="3DDBE3EF" w:rsidR="001D7358" w:rsidRPr="001D7358" w:rsidRDefault="002B1377" w:rsidP="001D7358">
      <w:pPr>
        <w:pStyle w:val="Heading2"/>
        <w:shd w:val="clear" w:color="auto" w:fill="FFF2CC" w:themeFill="accent4" w:themeFillTint="33"/>
      </w:pPr>
      <w:bookmarkStart w:id="0" w:name="_Hlk99008802"/>
      <w:r>
        <w:t xml:space="preserve">Önerilen fikirler dizisinin </w:t>
      </w:r>
      <w:r w:rsidRPr="002B1377">
        <w:rPr>
          <w:b/>
          <w:bCs/>
        </w:rPr>
        <w:t>Kıbrıslı Rumlar</w:t>
      </w:r>
      <w:r>
        <w:t xml:space="preserve"> tarafından </w:t>
      </w:r>
      <w:r w:rsidRPr="002B1377">
        <w:rPr>
          <w:b/>
          <w:bCs/>
        </w:rPr>
        <w:t>dengeli bulunması</w:t>
      </w:r>
      <w:r>
        <w:t xml:space="preserve"> olası mı?</w:t>
      </w:r>
    </w:p>
    <w:p w14:paraId="43B25F7A" w14:textId="68EB01CE" w:rsidR="00EF4AD4" w:rsidRDefault="00000000" w:rsidP="00EF4AD4">
      <w:pPr>
        <w:pStyle w:val="Ratings1-5"/>
      </w:pPr>
      <w:sdt>
        <w:sdtPr>
          <w:id w:val="922695808"/>
          <w15:appearance w15:val="hidden"/>
          <w14:checkbox>
            <w14:checked w14:val="0"/>
            <w14:checkedState w14:val="00FE" w14:font="Wingdings"/>
            <w14:uncheckedState w14:val="00A8" w14:font="Wingdings"/>
          </w14:checkbox>
        </w:sdtPr>
        <w:sdtContent>
          <w:r w:rsidR="002B1377">
            <w:sym w:font="Wingdings" w:char="F0A8"/>
          </w:r>
        </w:sdtContent>
      </w:sdt>
      <w:r w:rsidR="00EF4AD4">
        <w:t xml:space="preserve"> 1</w:t>
      </w:r>
      <w:r w:rsidR="00EF4AD4">
        <w:tab/>
      </w:r>
      <w:sdt>
        <w:sdtPr>
          <w:id w:val="-615750520"/>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2</w:t>
      </w:r>
      <w:r w:rsidR="00EF4AD4">
        <w:tab/>
      </w:r>
      <w:sdt>
        <w:sdtPr>
          <w:id w:val="83033829"/>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3</w:t>
      </w:r>
      <w:r w:rsidR="00EF4AD4">
        <w:tab/>
      </w:r>
      <w:sdt>
        <w:sdtPr>
          <w:id w:val="297885031"/>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4</w:t>
      </w:r>
      <w:r w:rsidR="00EF4AD4">
        <w:tab/>
      </w:r>
      <w:sdt>
        <w:sdtPr>
          <w:id w:val="-2136173729"/>
          <w15:appearance w15:val="hidden"/>
          <w14:checkbox>
            <w14:checked w14:val="0"/>
            <w14:checkedState w14:val="00FE" w14:font="Wingdings"/>
            <w14:uncheckedState w14:val="00A8" w14:font="Wingdings"/>
          </w14:checkbox>
        </w:sdtPr>
        <w:sdtContent>
          <w:r w:rsidR="00CC5D0D">
            <w:sym w:font="Wingdings" w:char="F0A8"/>
          </w:r>
        </w:sdtContent>
      </w:sdt>
      <w:r w:rsidR="00EF4AD4">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795"/>
        <w:gridCol w:w="2923"/>
        <w:gridCol w:w="2679"/>
        <w:gridCol w:w="2653"/>
      </w:tblGrid>
      <w:tr w:rsidR="009F2C52" w14:paraId="22EDC4E5" w14:textId="77777777" w:rsidTr="009F2C52">
        <w:trPr>
          <w:gridBefore w:val="1"/>
          <w:gridAfter w:val="1"/>
          <w:wBefore w:w="2795" w:type="dxa"/>
          <w:wAfter w:w="2653" w:type="dxa"/>
        </w:trPr>
        <w:tc>
          <w:tcPr>
            <w:tcW w:w="2923" w:type="dxa"/>
          </w:tcPr>
          <w:tbl>
            <w:tblPr>
              <w:tblW w:w="5000" w:type="pct"/>
              <w:tblCellMar>
                <w:left w:w="0" w:type="dxa"/>
                <w:right w:w="0" w:type="dxa"/>
              </w:tblCellMar>
              <w:tblLook w:val="04A0" w:firstRow="1" w:lastRow="0" w:firstColumn="1" w:lastColumn="0" w:noHBand="0" w:noVBand="1"/>
            </w:tblPr>
            <w:tblGrid>
              <w:gridCol w:w="1582"/>
              <w:gridCol w:w="1341"/>
            </w:tblGrid>
            <w:tr w:rsidR="009F2C52" w:rsidRPr="008C10BD" w14:paraId="54865AEF" w14:textId="77777777" w:rsidTr="00F71D49">
              <w:tc>
                <w:tcPr>
                  <w:tcW w:w="2635" w:type="dxa"/>
                </w:tcPr>
                <w:p w14:paraId="2D05B712" w14:textId="473289D6" w:rsidR="00EF4AD4" w:rsidRPr="008C10BD" w:rsidRDefault="00DB0DF6" w:rsidP="00F5729F">
                  <w:pPr>
                    <w:pStyle w:val="NoSpacing"/>
                    <w:framePr w:hSpace="180" w:wrap="around" w:vAnchor="text" w:hAnchor="text" w:y="1"/>
                    <w:suppressOverlap/>
                  </w:pPr>
                  <w:r w:rsidRPr="0094371A">
                    <w:rPr>
                      <w:b/>
                      <w:bCs/>
                      <w:color w:val="FF0000"/>
                    </w:rPr>
                    <w:t>Pek Olası Değil</w:t>
                  </w:r>
                </w:p>
              </w:tc>
              <w:tc>
                <w:tcPr>
                  <w:tcW w:w="2635" w:type="dxa"/>
                </w:tcPr>
                <w:p w14:paraId="4F4CE8A8" w14:textId="77777777" w:rsidR="00EF4AD4" w:rsidRPr="008C10BD" w:rsidRDefault="00EF4AD4" w:rsidP="00F5729F">
                  <w:pPr>
                    <w:pStyle w:val="NoSpacing"/>
                    <w:framePr w:hSpace="180" w:wrap="around" w:vAnchor="text" w:hAnchor="text" w:y="1"/>
                    <w:suppressOverlap/>
                    <w:jc w:val="right"/>
                  </w:pPr>
                  <w:r w:rsidRPr="008C10BD">
                    <w:t xml:space="preserve"> </w:t>
                  </w:r>
                </w:p>
              </w:tc>
            </w:tr>
          </w:tbl>
          <w:p w14:paraId="415B5DDD" w14:textId="77777777" w:rsidR="00EF4AD4" w:rsidRDefault="00EF4AD4" w:rsidP="00F5729F">
            <w:pPr>
              <w:pStyle w:val="NoSpacing"/>
            </w:pPr>
          </w:p>
        </w:tc>
        <w:tc>
          <w:tcPr>
            <w:tcW w:w="2679" w:type="dxa"/>
          </w:tcPr>
          <w:tbl>
            <w:tblPr>
              <w:tblW w:w="5000" w:type="pct"/>
              <w:tblCellMar>
                <w:left w:w="0" w:type="dxa"/>
                <w:right w:w="0" w:type="dxa"/>
              </w:tblCellMar>
              <w:tblLook w:val="04A0" w:firstRow="1" w:lastRow="0" w:firstColumn="1" w:lastColumn="0" w:noHBand="0" w:noVBand="1"/>
            </w:tblPr>
            <w:tblGrid>
              <w:gridCol w:w="1100"/>
              <w:gridCol w:w="1579"/>
            </w:tblGrid>
            <w:tr w:rsidR="009F2C52" w:rsidRPr="008C10BD" w14:paraId="0A3DDE2B" w14:textId="77777777" w:rsidTr="00F71D49">
              <w:tc>
                <w:tcPr>
                  <w:tcW w:w="2635" w:type="dxa"/>
                </w:tcPr>
                <w:p w14:paraId="692CB55C" w14:textId="77777777" w:rsidR="00EF4AD4" w:rsidRPr="008C10BD" w:rsidRDefault="00EF4AD4" w:rsidP="00F5729F">
                  <w:pPr>
                    <w:pStyle w:val="NoSpacing"/>
                    <w:framePr w:hSpace="180" w:wrap="around" w:vAnchor="text" w:hAnchor="text" w:y="1"/>
                    <w:suppressOverlap/>
                  </w:pPr>
                </w:p>
              </w:tc>
              <w:tc>
                <w:tcPr>
                  <w:tcW w:w="2635" w:type="dxa"/>
                </w:tcPr>
                <w:p w14:paraId="0CCC12E5" w14:textId="1A0EFF85" w:rsidR="00DB0DF6" w:rsidRPr="006D15D1" w:rsidRDefault="00EF4AD4" w:rsidP="00DB0DF6">
                  <w:pPr>
                    <w:rPr>
                      <w:color w:val="00B050"/>
                    </w:rPr>
                  </w:pPr>
                  <w:r w:rsidRPr="001E75B9">
                    <w:rPr>
                      <w:color w:val="00B050"/>
                    </w:rPr>
                    <w:t xml:space="preserve"> </w:t>
                  </w:r>
                  <w:r w:rsidR="00DB0DF6" w:rsidRPr="006D15D1">
                    <w:rPr>
                      <w:color w:val="00B050"/>
                    </w:rPr>
                    <w:t xml:space="preserve"> </w:t>
                  </w:r>
                  <w:r w:rsidR="00DB0DF6" w:rsidRPr="006D15D1">
                    <w:rPr>
                      <w:color w:val="00B050"/>
                    </w:rPr>
                    <w:t xml:space="preserve">Büyük Olasılıkla </w:t>
                  </w:r>
                </w:p>
                <w:p w14:paraId="73366E99" w14:textId="0BFD9377" w:rsidR="00EF4AD4" w:rsidRPr="008C10BD" w:rsidRDefault="00EF4AD4" w:rsidP="00F5729F">
                  <w:pPr>
                    <w:pStyle w:val="NoSpacing"/>
                    <w:framePr w:hSpace="180" w:wrap="around" w:vAnchor="text" w:hAnchor="text" w:y="1"/>
                    <w:suppressOverlap/>
                    <w:jc w:val="right"/>
                  </w:pPr>
                </w:p>
              </w:tc>
            </w:tr>
          </w:tbl>
          <w:p w14:paraId="0280D165" w14:textId="77777777" w:rsidR="00EF4AD4" w:rsidRDefault="00EF4AD4" w:rsidP="00F5729F">
            <w:pPr>
              <w:pStyle w:val="NoSpacing"/>
              <w:jc w:val="right"/>
            </w:pPr>
          </w:p>
        </w:tc>
      </w:tr>
      <w:bookmarkEnd w:id="0"/>
      <w:tr w:rsidR="00F35ECA" w14:paraId="28022320" w14:textId="77777777" w:rsidTr="009F2C52">
        <w:tc>
          <w:tcPr>
            <w:tcW w:w="11050" w:type="dxa"/>
            <w:gridSpan w:val="4"/>
          </w:tcPr>
          <w:p w14:paraId="16A73753" w14:textId="46D789B4" w:rsidR="00F5729F" w:rsidRPr="00F5729F" w:rsidRDefault="00804A22" w:rsidP="00462F14">
            <w:pPr>
              <w:pStyle w:val="Heading2"/>
            </w:pPr>
            <w:r w:rsidRPr="0094371A">
              <w:rPr>
                <w:b/>
                <w:bCs/>
              </w:rPr>
              <w:t>Eğer değilse, hangi açıdan dengesizdir?</w:t>
            </w:r>
          </w:p>
        </w:tc>
      </w:tr>
      <w:tr w:rsidR="00462F14" w14:paraId="6D4EA1EF" w14:textId="77777777" w:rsidTr="009F2C52">
        <w:tc>
          <w:tcPr>
            <w:tcW w:w="11050" w:type="dxa"/>
            <w:gridSpan w:val="4"/>
          </w:tcPr>
          <w:p w14:paraId="1D7A0641" w14:textId="09CB078C" w:rsidR="00462F14" w:rsidRPr="005B795A" w:rsidRDefault="005B795A" w:rsidP="005B795A">
            <w:pPr>
              <w:pStyle w:val="Heading2"/>
              <w:spacing w:before="100" w:beforeAutospacing="1"/>
              <w:rPr>
                <w:sz w:val="18"/>
                <w:szCs w:val="18"/>
              </w:rPr>
            </w:pPr>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tc>
      </w:tr>
    </w:tbl>
    <w:p w14:paraId="4D58916F" w14:textId="402E7EAD" w:rsidR="009F2C52" w:rsidRDefault="00DB0DF6" w:rsidP="00D53C3C">
      <w:pPr>
        <w:pStyle w:val="Heading2"/>
        <w:shd w:val="clear" w:color="auto" w:fill="FFF2CC" w:themeFill="accent4" w:themeFillTint="33"/>
      </w:pPr>
      <w:r>
        <w:t xml:space="preserve">Önerilen fikirler dizisinin </w:t>
      </w:r>
      <w:r w:rsidRPr="00DB0DF6">
        <w:rPr>
          <w:b/>
          <w:bCs/>
        </w:rPr>
        <w:t>Kıbrıslı Türkler</w:t>
      </w:r>
      <w:r>
        <w:t xml:space="preserve"> tarafından </w:t>
      </w:r>
      <w:r w:rsidRPr="00DB0DF6">
        <w:rPr>
          <w:b/>
          <w:bCs/>
        </w:rPr>
        <w:t xml:space="preserve">dengeli bulunması </w:t>
      </w:r>
      <w:r>
        <w:t>olası mı?</w:t>
      </w:r>
      <w:r w:rsidR="009F2C52">
        <w:t>?</w:t>
      </w:r>
    </w:p>
    <w:p w14:paraId="59D02305" w14:textId="17AE9353" w:rsidR="009F2C52" w:rsidRDefault="00000000" w:rsidP="009F2C52">
      <w:pPr>
        <w:pStyle w:val="Ratings1-5"/>
      </w:pPr>
      <w:sdt>
        <w:sdtPr>
          <w:id w:val="346916771"/>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1</w:t>
      </w:r>
      <w:r w:rsidR="009F2C52">
        <w:tab/>
      </w:r>
      <w:sdt>
        <w:sdtPr>
          <w:id w:val="-912776274"/>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2</w:t>
      </w:r>
      <w:r w:rsidR="009F2C52">
        <w:tab/>
      </w:r>
      <w:sdt>
        <w:sdtPr>
          <w:id w:val="230272256"/>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3</w:t>
      </w:r>
      <w:r w:rsidR="009F2C52">
        <w:tab/>
      </w:r>
      <w:sdt>
        <w:sdtPr>
          <w:id w:val="1168911922"/>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4</w:t>
      </w:r>
      <w:r w:rsidR="009F2C52">
        <w:tab/>
      </w:r>
      <w:sdt>
        <w:sdtPr>
          <w:id w:val="-1962494991"/>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795"/>
        <w:gridCol w:w="2923"/>
        <w:gridCol w:w="2679"/>
        <w:gridCol w:w="2653"/>
      </w:tblGrid>
      <w:tr w:rsidR="009F2C52" w14:paraId="2319EAAB" w14:textId="77777777" w:rsidTr="00F001E4">
        <w:trPr>
          <w:gridBefore w:val="1"/>
          <w:gridAfter w:val="1"/>
          <w:wBefore w:w="2795" w:type="dxa"/>
          <w:wAfter w:w="2653" w:type="dxa"/>
        </w:trPr>
        <w:tc>
          <w:tcPr>
            <w:tcW w:w="2923" w:type="dxa"/>
          </w:tcPr>
          <w:tbl>
            <w:tblPr>
              <w:tblW w:w="5000" w:type="pct"/>
              <w:tblCellMar>
                <w:left w:w="0" w:type="dxa"/>
                <w:right w:w="0" w:type="dxa"/>
              </w:tblCellMar>
              <w:tblLook w:val="04A0" w:firstRow="1" w:lastRow="0" w:firstColumn="1" w:lastColumn="0" w:noHBand="0" w:noVBand="1"/>
            </w:tblPr>
            <w:tblGrid>
              <w:gridCol w:w="1582"/>
              <w:gridCol w:w="1341"/>
            </w:tblGrid>
            <w:tr w:rsidR="009F2C52" w:rsidRPr="008C10BD" w14:paraId="0E9328CC" w14:textId="77777777" w:rsidTr="00F71D49">
              <w:tc>
                <w:tcPr>
                  <w:tcW w:w="2635" w:type="dxa"/>
                </w:tcPr>
                <w:p w14:paraId="20DC4C89" w14:textId="3DF4A3C9" w:rsidR="009F2C52" w:rsidRPr="008C10BD" w:rsidRDefault="00DB0DF6" w:rsidP="00F71D49">
                  <w:pPr>
                    <w:pStyle w:val="NoSpacing"/>
                    <w:framePr w:hSpace="180" w:wrap="around" w:vAnchor="text" w:hAnchor="text" w:y="1"/>
                    <w:suppressOverlap/>
                  </w:pPr>
                  <w:r w:rsidRPr="0094371A">
                    <w:rPr>
                      <w:b/>
                      <w:bCs/>
                      <w:color w:val="FF0000"/>
                    </w:rPr>
                    <w:t>Pek Olası Değil</w:t>
                  </w:r>
                </w:p>
              </w:tc>
              <w:tc>
                <w:tcPr>
                  <w:tcW w:w="2635" w:type="dxa"/>
                </w:tcPr>
                <w:p w14:paraId="3E70F5D1" w14:textId="77777777" w:rsidR="009F2C52" w:rsidRPr="008C10BD" w:rsidRDefault="009F2C52" w:rsidP="00F71D49">
                  <w:pPr>
                    <w:pStyle w:val="NoSpacing"/>
                    <w:framePr w:hSpace="180" w:wrap="around" w:vAnchor="text" w:hAnchor="text" w:y="1"/>
                    <w:suppressOverlap/>
                    <w:jc w:val="right"/>
                  </w:pPr>
                  <w:r w:rsidRPr="008C10BD">
                    <w:t xml:space="preserve"> </w:t>
                  </w:r>
                </w:p>
              </w:tc>
            </w:tr>
          </w:tbl>
          <w:p w14:paraId="3E90D3BB" w14:textId="77777777" w:rsidR="009F2C52" w:rsidRDefault="009F2C52" w:rsidP="00F71D49">
            <w:pPr>
              <w:pStyle w:val="NoSpacing"/>
            </w:pPr>
          </w:p>
        </w:tc>
        <w:tc>
          <w:tcPr>
            <w:tcW w:w="2679" w:type="dxa"/>
          </w:tcPr>
          <w:tbl>
            <w:tblPr>
              <w:tblW w:w="5000" w:type="pct"/>
              <w:tblCellMar>
                <w:left w:w="0" w:type="dxa"/>
                <w:right w:w="0" w:type="dxa"/>
              </w:tblCellMar>
              <w:tblLook w:val="04A0" w:firstRow="1" w:lastRow="0" w:firstColumn="1" w:lastColumn="0" w:noHBand="0" w:noVBand="1"/>
            </w:tblPr>
            <w:tblGrid>
              <w:gridCol w:w="1100"/>
              <w:gridCol w:w="1579"/>
            </w:tblGrid>
            <w:tr w:rsidR="009F2C52" w:rsidRPr="008C10BD" w14:paraId="38B22028" w14:textId="77777777" w:rsidTr="00F71D49">
              <w:tc>
                <w:tcPr>
                  <w:tcW w:w="2635" w:type="dxa"/>
                </w:tcPr>
                <w:p w14:paraId="55177A8F" w14:textId="77777777" w:rsidR="009F2C52" w:rsidRPr="008C10BD" w:rsidRDefault="009F2C52" w:rsidP="00F71D49">
                  <w:pPr>
                    <w:pStyle w:val="NoSpacing"/>
                    <w:framePr w:hSpace="180" w:wrap="around" w:vAnchor="text" w:hAnchor="text" w:y="1"/>
                    <w:suppressOverlap/>
                  </w:pPr>
                </w:p>
              </w:tc>
              <w:tc>
                <w:tcPr>
                  <w:tcW w:w="2635" w:type="dxa"/>
                </w:tcPr>
                <w:p w14:paraId="7F602289" w14:textId="483B9395" w:rsidR="00DB0DF6" w:rsidRPr="006D15D1" w:rsidRDefault="009F2C52" w:rsidP="00DB0DF6">
                  <w:pPr>
                    <w:rPr>
                      <w:color w:val="00B050"/>
                    </w:rPr>
                  </w:pPr>
                  <w:r w:rsidRPr="001E75B9">
                    <w:rPr>
                      <w:color w:val="00B050"/>
                    </w:rPr>
                    <w:t xml:space="preserve"> </w:t>
                  </w:r>
                  <w:r w:rsidR="00DB0DF6" w:rsidRPr="006D15D1">
                    <w:rPr>
                      <w:color w:val="00B050"/>
                    </w:rPr>
                    <w:t xml:space="preserve"> </w:t>
                  </w:r>
                  <w:r w:rsidR="00DB0DF6" w:rsidRPr="006D15D1">
                    <w:rPr>
                      <w:color w:val="00B050"/>
                    </w:rPr>
                    <w:t xml:space="preserve">Büyük Olasılıkla </w:t>
                  </w:r>
                </w:p>
                <w:p w14:paraId="00C5A0B0" w14:textId="2619D636" w:rsidR="009F2C52" w:rsidRPr="008C10BD" w:rsidRDefault="009F2C52" w:rsidP="00F71D49">
                  <w:pPr>
                    <w:pStyle w:val="NoSpacing"/>
                    <w:framePr w:hSpace="180" w:wrap="around" w:vAnchor="text" w:hAnchor="text" w:y="1"/>
                    <w:suppressOverlap/>
                    <w:jc w:val="right"/>
                  </w:pPr>
                </w:p>
              </w:tc>
            </w:tr>
          </w:tbl>
          <w:p w14:paraId="24887C6B" w14:textId="77777777" w:rsidR="009F2C52" w:rsidRDefault="009F2C52" w:rsidP="00F71D49">
            <w:pPr>
              <w:pStyle w:val="NoSpacing"/>
              <w:jc w:val="right"/>
            </w:pPr>
          </w:p>
        </w:tc>
      </w:tr>
      <w:tr w:rsidR="009F2C52" w14:paraId="6F5D01AD" w14:textId="77777777" w:rsidTr="00F001E4">
        <w:tc>
          <w:tcPr>
            <w:tcW w:w="11050" w:type="dxa"/>
            <w:gridSpan w:val="4"/>
          </w:tcPr>
          <w:p w14:paraId="344C54C6" w14:textId="4843C283" w:rsidR="009F2C52" w:rsidRPr="00F5729F" w:rsidRDefault="00DB0DF6" w:rsidP="00F71D49">
            <w:pPr>
              <w:pStyle w:val="Heading2"/>
            </w:pPr>
            <w:r w:rsidRPr="0094371A">
              <w:rPr>
                <w:b/>
                <w:bCs/>
              </w:rPr>
              <w:t>Eğer değilse, hangi açıdan dengesizdir?</w:t>
            </w:r>
          </w:p>
        </w:tc>
      </w:tr>
      <w:tr w:rsidR="009F2C52" w14:paraId="135DFD83" w14:textId="77777777" w:rsidTr="00F001E4">
        <w:tc>
          <w:tcPr>
            <w:tcW w:w="11050" w:type="dxa"/>
            <w:gridSpan w:val="4"/>
          </w:tcPr>
          <w:p w14:paraId="5E162A34" w14:textId="5017083E" w:rsidR="009F2C52" w:rsidRPr="005B795A" w:rsidRDefault="009F2C52" w:rsidP="00F71D49">
            <w:pPr>
              <w:pStyle w:val="Heading2"/>
              <w:spacing w:before="100" w:beforeAutospacing="1"/>
              <w:rPr>
                <w:sz w:val="18"/>
                <w:szCs w:val="18"/>
              </w:rPr>
            </w:pPr>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tc>
      </w:tr>
    </w:tbl>
    <w:p w14:paraId="79E5A8EB" w14:textId="540BF943" w:rsidR="00F001E4" w:rsidRDefault="00155ED5" w:rsidP="00737A76">
      <w:pPr>
        <w:pStyle w:val="Heading2"/>
        <w:shd w:val="clear" w:color="auto" w:fill="FFF2CC" w:themeFill="accent4" w:themeFillTint="33"/>
      </w:pPr>
      <w:bookmarkStart w:id="1" w:name="_Hlk99010270"/>
      <w:r>
        <w:t xml:space="preserve">Önerilen fikirler dizisi sizin için </w:t>
      </w:r>
      <w:r w:rsidRPr="00605E2A">
        <w:rPr>
          <w:b/>
          <w:bCs/>
        </w:rPr>
        <w:t>kabul edilebilir midir</w:t>
      </w:r>
      <w:r w:rsidR="00605E2A">
        <w:t>?</w:t>
      </w:r>
    </w:p>
    <w:p w14:paraId="7A8E28A4" w14:textId="26D7689E" w:rsidR="00F001E4" w:rsidRDefault="00000000" w:rsidP="00F001E4">
      <w:pPr>
        <w:pStyle w:val="Ratings1-5"/>
      </w:pPr>
      <w:sdt>
        <w:sdtPr>
          <w:id w:val="31577121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1</w:t>
      </w:r>
      <w:r w:rsidR="00F001E4">
        <w:tab/>
      </w:r>
      <w:sdt>
        <w:sdtPr>
          <w:id w:val="51357324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2</w:t>
      </w:r>
      <w:r w:rsidR="00F001E4">
        <w:tab/>
      </w:r>
      <w:sdt>
        <w:sdtPr>
          <w:id w:val="1623953572"/>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3</w:t>
      </w:r>
      <w:r w:rsidR="00F001E4">
        <w:tab/>
      </w:r>
      <w:sdt>
        <w:sdtPr>
          <w:id w:val="1117255905"/>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4</w:t>
      </w:r>
      <w:r w:rsidR="00F001E4">
        <w:tab/>
      </w:r>
      <w:sdt>
        <w:sdtPr>
          <w:id w:val="954295011"/>
          <w15:appearance w15:val="hidden"/>
          <w14:checkbox>
            <w14:checked w14:val="0"/>
            <w14:checkedState w14:val="00FE" w14:font="Wingdings"/>
            <w14:uncheckedState w14:val="00A8" w14:font="Wingdings"/>
          </w14:checkbox>
        </w:sdtPr>
        <w:sdtContent>
          <w:r w:rsidR="00CC5D0D">
            <w:sym w:font="Wingdings" w:char="F0A8"/>
          </w:r>
        </w:sdtContent>
      </w:sdt>
      <w:r w:rsidR="00F001E4">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2524"/>
        <w:gridCol w:w="3220"/>
        <w:gridCol w:w="2908"/>
        <w:gridCol w:w="2398"/>
      </w:tblGrid>
      <w:tr w:rsidR="00605E2A" w:rsidRPr="00605E2A" w14:paraId="2D2E711B" w14:textId="77777777" w:rsidTr="00B56F77">
        <w:trPr>
          <w:gridBefore w:val="1"/>
          <w:gridAfter w:val="1"/>
          <w:wBefore w:w="2524" w:type="dxa"/>
          <w:wAfter w:w="2398" w:type="dxa"/>
        </w:trPr>
        <w:tc>
          <w:tcPr>
            <w:tcW w:w="3220" w:type="dxa"/>
          </w:tcPr>
          <w:tbl>
            <w:tblPr>
              <w:tblW w:w="5000" w:type="pct"/>
              <w:tblCellMar>
                <w:left w:w="0" w:type="dxa"/>
                <w:right w:w="0" w:type="dxa"/>
              </w:tblCellMar>
              <w:tblLook w:val="04A0" w:firstRow="1" w:lastRow="0" w:firstColumn="1" w:lastColumn="0" w:noHBand="0" w:noVBand="1"/>
            </w:tblPr>
            <w:tblGrid>
              <w:gridCol w:w="1869"/>
              <w:gridCol w:w="1351"/>
            </w:tblGrid>
            <w:tr w:rsidR="00F001E4" w:rsidRPr="008C10BD" w14:paraId="23D9BD30" w14:textId="77777777" w:rsidTr="00F71D49">
              <w:tc>
                <w:tcPr>
                  <w:tcW w:w="2635" w:type="dxa"/>
                </w:tcPr>
                <w:p w14:paraId="3ABA23B9" w14:textId="5C772E62" w:rsidR="00F001E4" w:rsidRPr="00605E2A" w:rsidRDefault="00605E2A" w:rsidP="00F71D49">
                  <w:pPr>
                    <w:pStyle w:val="NoSpacing"/>
                    <w:framePr w:hSpace="180" w:wrap="around" w:vAnchor="text" w:hAnchor="text" w:y="1"/>
                    <w:suppressOverlap/>
                    <w:rPr>
                      <w:b/>
                      <w:bCs/>
                    </w:rPr>
                  </w:pPr>
                  <w:r w:rsidRPr="00605E2A">
                    <w:rPr>
                      <w:b/>
                      <w:bCs/>
                      <w:color w:val="FF0000"/>
                    </w:rPr>
                    <w:t>Tamamıyla kabul edilemez</w:t>
                  </w:r>
                </w:p>
              </w:tc>
              <w:tc>
                <w:tcPr>
                  <w:tcW w:w="2635" w:type="dxa"/>
                </w:tcPr>
                <w:p w14:paraId="11F94BB3" w14:textId="4A4E20F5" w:rsidR="00F001E4" w:rsidRPr="008C10BD" w:rsidRDefault="00F001E4" w:rsidP="00B45442">
                  <w:pPr>
                    <w:pStyle w:val="NoSpacing"/>
                    <w:framePr w:hSpace="180" w:wrap="around" w:vAnchor="text" w:hAnchor="text" w:y="1"/>
                    <w:suppressOverlap/>
                    <w:jc w:val="center"/>
                  </w:pPr>
                </w:p>
              </w:tc>
            </w:tr>
          </w:tbl>
          <w:p w14:paraId="733BA5E3" w14:textId="77777777" w:rsidR="00F001E4" w:rsidRDefault="00F001E4" w:rsidP="00F71D49">
            <w:pPr>
              <w:pStyle w:val="NoSpacing"/>
            </w:pPr>
          </w:p>
        </w:tc>
        <w:tc>
          <w:tcPr>
            <w:tcW w:w="2908" w:type="dxa"/>
          </w:tcPr>
          <w:tbl>
            <w:tblPr>
              <w:tblW w:w="5000" w:type="pct"/>
              <w:tblCellMar>
                <w:left w:w="0" w:type="dxa"/>
                <w:right w:w="0" w:type="dxa"/>
              </w:tblCellMar>
              <w:tblLook w:val="04A0" w:firstRow="1" w:lastRow="0" w:firstColumn="1" w:lastColumn="0" w:noHBand="0" w:noVBand="1"/>
            </w:tblPr>
            <w:tblGrid>
              <w:gridCol w:w="1236"/>
              <w:gridCol w:w="1672"/>
            </w:tblGrid>
            <w:tr w:rsidR="00605E2A" w:rsidRPr="00605E2A" w14:paraId="2C7DD1CC" w14:textId="77777777" w:rsidTr="00F71D49">
              <w:tc>
                <w:tcPr>
                  <w:tcW w:w="2635" w:type="dxa"/>
                </w:tcPr>
                <w:p w14:paraId="5257F24B" w14:textId="77777777" w:rsidR="00F001E4" w:rsidRPr="00605E2A" w:rsidRDefault="00F001E4" w:rsidP="00F71D49">
                  <w:pPr>
                    <w:pStyle w:val="NoSpacing"/>
                    <w:framePr w:hSpace="180" w:wrap="around" w:vAnchor="text" w:hAnchor="text" w:y="1"/>
                    <w:suppressOverlap/>
                    <w:rPr>
                      <w:b/>
                      <w:bCs/>
                      <w:color w:val="00B050"/>
                    </w:rPr>
                  </w:pPr>
                </w:p>
              </w:tc>
              <w:tc>
                <w:tcPr>
                  <w:tcW w:w="2635" w:type="dxa"/>
                </w:tcPr>
                <w:p w14:paraId="12F718C4" w14:textId="321B8AA8" w:rsidR="00F001E4" w:rsidRPr="00605E2A" w:rsidRDefault="00F001E4" w:rsidP="00F71D49">
                  <w:pPr>
                    <w:pStyle w:val="NoSpacing"/>
                    <w:framePr w:hSpace="180" w:wrap="around" w:vAnchor="text" w:hAnchor="text" w:y="1"/>
                    <w:suppressOverlap/>
                    <w:jc w:val="right"/>
                    <w:rPr>
                      <w:b/>
                      <w:bCs/>
                      <w:color w:val="00B050"/>
                    </w:rPr>
                  </w:pPr>
                  <w:r w:rsidRPr="00605E2A">
                    <w:rPr>
                      <w:b/>
                      <w:bCs/>
                      <w:color w:val="00B050"/>
                    </w:rPr>
                    <w:t xml:space="preserve"> </w:t>
                  </w:r>
                  <w:r w:rsidR="00605E2A" w:rsidRPr="00605E2A">
                    <w:rPr>
                      <w:b/>
                      <w:bCs/>
                      <w:color w:val="00B050"/>
                    </w:rPr>
                    <w:t xml:space="preserve"> </w:t>
                  </w:r>
                  <w:r w:rsidR="00605E2A" w:rsidRPr="00605E2A">
                    <w:rPr>
                      <w:b/>
                      <w:bCs/>
                      <w:color w:val="00B050"/>
                    </w:rPr>
                    <w:t>Kolayca kabul edilebilir</w:t>
                  </w:r>
                </w:p>
              </w:tc>
            </w:tr>
          </w:tbl>
          <w:p w14:paraId="71E65A98" w14:textId="77777777" w:rsidR="00F001E4" w:rsidRPr="00605E2A" w:rsidRDefault="00F001E4" w:rsidP="00F71D49">
            <w:pPr>
              <w:pStyle w:val="NoSpacing"/>
              <w:jc w:val="right"/>
              <w:rPr>
                <w:b/>
                <w:bCs/>
                <w:color w:val="00B050"/>
              </w:rPr>
            </w:pPr>
          </w:p>
        </w:tc>
      </w:tr>
      <w:tr w:rsidR="00F001E4" w14:paraId="0202B4D0" w14:textId="77777777" w:rsidTr="00B56F77">
        <w:tc>
          <w:tcPr>
            <w:tcW w:w="11050" w:type="dxa"/>
            <w:gridSpan w:val="4"/>
          </w:tcPr>
          <w:p w14:paraId="69B5E442" w14:textId="123A04BE" w:rsidR="00F001E4" w:rsidRPr="00605E2A" w:rsidRDefault="00605E2A" w:rsidP="00F71D49">
            <w:pPr>
              <w:pStyle w:val="Heading2"/>
              <w:rPr>
                <w:b/>
                <w:bCs/>
              </w:rPr>
            </w:pPr>
            <w:r w:rsidRPr="00605E2A">
              <w:rPr>
                <w:b/>
                <w:bCs/>
              </w:rPr>
              <w:t>Eğer kabul edilemez ise, lütfen gözden geçirilmesi gereken bölümleri belirtin</w:t>
            </w:r>
            <w:r w:rsidR="003279B7" w:rsidRPr="00605E2A">
              <w:rPr>
                <w:b/>
                <w:bCs/>
              </w:rPr>
              <w:t>.</w:t>
            </w:r>
          </w:p>
        </w:tc>
      </w:tr>
      <w:tr w:rsidR="00F001E4" w14:paraId="59E281EA" w14:textId="77777777" w:rsidTr="00B56F77">
        <w:tc>
          <w:tcPr>
            <w:tcW w:w="11050" w:type="dxa"/>
            <w:gridSpan w:val="4"/>
          </w:tcPr>
          <w:p w14:paraId="745FCBB3" w14:textId="0409E339" w:rsidR="00F001E4" w:rsidRDefault="00F001E4" w:rsidP="00F71D49">
            <w:pPr>
              <w:pStyle w:val="Heading2"/>
              <w:spacing w:before="100" w:beforeAutospacing="1"/>
              <w:rPr>
                <w:color w:val="auto"/>
                <w:sz w:val="18"/>
                <w:szCs w:val="18"/>
              </w:rPr>
            </w:pPr>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p w14:paraId="3CDF3434" w14:textId="3F27C93C" w:rsidR="00CF6235" w:rsidRPr="00CF6235" w:rsidRDefault="00CF6235" w:rsidP="00CF6235"/>
        </w:tc>
      </w:tr>
    </w:tbl>
    <w:bookmarkEnd w:id="1"/>
    <w:p w14:paraId="5B816E81" w14:textId="75FF8F58" w:rsidR="00B56F77" w:rsidRPr="00605E2A" w:rsidRDefault="00605E2A" w:rsidP="00737A76">
      <w:pPr>
        <w:pStyle w:val="Heading2"/>
        <w:shd w:val="clear" w:color="auto" w:fill="FFF2CC" w:themeFill="accent4" w:themeFillTint="33"/>
        <w:rPr>
          <w:b/>
          <w:bCs/>
        </w:rPr>
      </w:pPr>
      <w:r w:rsidRPr="00605E2A">
        <w:rPr>
          <w:b/>
          <w:bCs/>
        </w:rPr>
        <w:t>Kullanılan dili kolayca anlaşılabilir buldunuz mu?</w:t>
      </w:r>
    </w:p>
    <w:p w14:paraId="0F793AE2" w14:textId="59CA7B8D" w:rsidR="00B56F77" w:rsidRDefault="00000000" w:rsidP="00B56F77">
      <w:pPr>
        <w:pStyle w:val="Ratings1-5"/>
      </w:pPr>
      <w:sdt>
        <w:sdtPr>
          <w:id w:val="-1578355526"/>
          <w15:appearance w15:val="hidden"/>
          <w14:checkbox>
            <w14:checked w14:val="0"/>
            <w14:checkedState w14:val="00FE" w14:font="Wingdings"/>
            <w14:uncheckedState w14:val="00A8" w14:font="Wingdings"/>
          </w14:checkbox>
        </w:sdtPr>
        <w:sdtContent>
          <w:r w:rsidR="00CC5D0D">
            <w:sym w:font="Wingdings" w:char="F0A8"/>
          </w:r>
        </w:sdtContent>
      </w:sdt>
      <w:r w:rsidR="00B56F77">
        <w:t xml:space="preserve"> 1</w:t>
      </w:r>
      <w:r w:rsidR="00B56F77">
        <w:tab/>
      </w:r>
      <w:sdt>
        <w:sdtPr>
          <w:id w:val="623504283"/>
          <w15:appearance w15:val="hidden"/>
          <w14:checkbox>
            <w14:checked w14:val="0"/>
            <w14:checkedState w14:val="00FE" w14:font="Wingdings"/>
            <w14:uncheckedState w14:val="00A8" w14:font="Wingdings"/>
          </w14:checkbox>
        </w:sdtPr>
        <w:sdtContent>
          <w:r w:rsidR="00CC5D0D">
            <w:sym w:font="Wingdings" w:char="F0A8"/>
          </w:r>
        </w:sdtContent>
      </w:sdt>
      <w:r w:rsidR="00B56F77">
        <w:t xml:space="preserve"> 2</w:t>
      </w:r>
      <w:r w:rsidR="00B56F77">
        <w:tab/>
      </w:r>
      <w:sdt>
        <w:sdtPr>
          <w:id w:val="180860397"/>
          <w15:appearance w15:val="hidden"/>
          <w14:checkbox>
            <w14:checked w14:val="0"/>
            <w14:checkedState w14:val="00FE" w14:font="Wingdings"/>
            <w14:uncheckedState w14:val="00A8" w14:font="Wingdings"/>
          </w14:checkbox>
        </w:sdtPr>
        <w:sdtContent>
          <w:r w:rsidR="00CC5D0D">
            <w:sym w:font="Wingdings" w:char="F0A8"/>
          </w:r>
        </w:sdtContent>
      </w:sdt>
      <w:r w:rsidR="00B56F77">
        <w:t xml:space="preserve"> 3</w:t>
      </w:r>
      <w:r w:rsidR="00B56F77">
        <w:tab/>
      </w:r>
      <w:sdt>
        <w:sdtPr>
          <w:id w:val="-1725985588"/>
          <w15:appearance w15:val="hidden"/>
          <w14:checkbox>
            <w14:checked w14:val="0"/>
            <w14:checkedState w14:val="00FE" w14:font="Wingdings"/>
            <w14:uncheckedState w14:val="00A8" w14:font="Wingdings"/>
          </w14:checkbox>
        </w:sdtPr>
        <w:sdtContent>
          <w:r w:rsidR="00CC5D0D">
            <w:sym w:font="Wingdings" w:char="F0A8"/>
          </w:r>
        </w:sdtContent>
      </w:sdt>
      <w:r w:rsidR="00B56F77">
        <w:t xml:space="preserve"> 4</w:t>
      </w:r>
      <w:r w:rsidR="00B56F77">
        <w:tab/>
      </w:r>
      <w:sdt>
        <w:sdtPr>
          <w:id w:val="-849875791"/>
          <w15:appearance w15:val="hidden"/>
          <w14:checkbox>
            <w14:checked w14:val="0"/>
            <w14:checkedState w14:val="00FE" w14:font="Wingdings"/>
            <w14:uncheckedState w14:val="00A8" w14:font="Wingdings"/>
          </w14:checkbox>
        </w:sdtPr>
        <w:sdtContent>
          <w:r w:rsidR="00CC5D0D">
            <w:sym w:font="Wingdings" w:char="F0A8"/>
          </w:r>
        </w:sdtContent>
      </w:sdt>
      <w:r w:rsidR="00B56F77">
        <w:t xml:space="preserve"> 5</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1272"/>
        <w:gridCol w:w="4449"/>
        <w:gridCol w:w="2078"/>
        <w:gridCol w:w="3251"/>
      </w:tblGrid>
      <w:tr w:rsidR="00605E2A" w:rsidRPr="00605E2A" w14:paraId="558EED82" w14:textId="77777777" w:rsidTr="001C0362">
        <w:trPr>
          <w:gridBefore w:val="1"/>
          <w:gridAfter w:val="1"/>
          <w:wBefore w:w="1895" w:type="dxa"/>
          <w:wAfter w:w="4848" w:type="dxa"/>
        </w:trPr>
        <w:tc>
          <w:tcPr>
            <w:tcW w:w="1933" w:type="dxa"/>
          </w:tcPr>
          <w:tbl>
            <w:tblPr>
              <w:tblW w:w="2826" w:type="dxa"/>
              <w:tblInd w:w="1623" w:type="dxa"/>
              <w:tblCellMar>
                <w:left w:w="0" w:type="dxa"/>
                <w:right w:w="0" w:type="dxa"/>
              </w:tblCellMar>
              <w:tblLook w:val="04A0" w:firstRow="1" w:lastRow="0" w:firstColumn="1" w:lastColumn="0" w:noHBand="0" w:noVBand="1"/>
            </w:tblPr>
            <w:tblGrid>
              <w:gridCol w:w="1732"/>
              <w:gridCol w:w="1094"/>
            </w:tblGrid>
            <w:tr w:rsidR="00B56F77" w:rsidRPr="008C10BD" w14:paraId="48D04F22" w14:textId="77777777" w:rsidTr="001C0362">
              <w:tc>
                <w:tcPr>
                  <w:tcW w:w="1732" w:type="dxa"/>
                </w:tcPr>
                <w:p w14:paraId="29897168" w14:textId="77777777" w:rsidR="00605E2A" w:rsidRDefault="00605E2A" w:rsidP="002E47D6">
                  <w:pPr>
                    <w:pStyle w:val="NoSpacing"/>
                    <w:framePr w:hSpace="180" w:wrap="around" w:vAnchor="text" w:hAnchor="text" w:y="1"/>
                    <w:ind w:left="207" w:right="-812"/>
                    <w:suppressOverlap/>
                    <w:rPr>
                      <w:b/>
                      <w:bCs/>
                      <w:color w:val="FF0000"/>
                    </w:rPr>
                  </w:pPr>
                  <w:r w:rsidRPr="00605E2A">
                    <w:rPr>
                      <w:b/>
                      <w:bCs/>
                      <w:color w:val="FF0000"/>
                    </w:rPr>
                    <w:t>Anlamak</w:t>
                  </w:r>
                </w:p>
                <w:p w14:paraId="38D4B8C8" w14:textId="2B4FA569" w:rsidR="00B56F77" w:rsidRPr="00605E2A" w:rsidRDefault="00605E2A" w:rsidP="002E47D6">
                  <w:pPr>
                    <w:pStyle w:val="NoSpacing"/>
                    <w:framePr w:hSpace="180" w:wrap="around" w:vAnchor="text" w:hAnchor="text" w:y="1"/>
                    <w:ind w:left="207" w:right="-812"/>
                    <w:suppressOverlap/>
                    <w:rPr>
                      <w:b/>
                      <w:bCs/>
                    </w:rPr>
                  </w:pPr>
                  <w:r w:rsidRPr="00605E2A">
                    <w:rPr>
                      <w:b/>
                      <w:bCs/>
                      <w:color w:val="FF0000"/>
                    </w:rPr>
                    <w:t>zordu</w:t>
                  </w:r>
                </w:p>
              </w:tc>
              <w:tc>
                <w:tcPr>
                  <w:tcW w:w="1094" w:type="dxa"/>
                </w:tcPr>
                <w:p w14:paraId="53C1B1D6" w14:textId="1684571E" w:rsidR="00B56F77" w:rsidRPr="008C10BD" w:rsidRDefault="00B56F77" w:rsidP="002E47D6">
                  <w:pPr>
                    <w:pStyle w:val="NoSpacing"/>
                    <w:framePr w:hSpace="180" w:wrap="around" w:vAnchor="text" w:hAnchor="text" w:y="1"/>
                    <w:ind w:left="207"/>
                    <w:suppressOverlap/>
                    <w:jc w:val="right"/>
                  </w:pPr>
                </w:p>
              </w:tc>
            </w:tr>
          </w:tbl>
          <w:p w14:paraId="7A78B6DF" w14:textId="77777777" w:rsidR="00B56F77" w:rsidRDefault="00B56F77" w:rsidP="002E47D6">
            <w:pPr>
              <w:pStyle w:val="NoSpacing"/>
              <w:ind w:left="207"/>
              <w:jc w:val="right"/>
            </w:pPr>
          </w:p>
        </w:tc>
        <w:tc>
          <w:tcPr>
            <w:tcW w:w="2374" w:type="dxa"/>
          </w:tcPr>
          <w:p w14:paraId="76BD41B6" w14:textId="20AB4DB7" w:rsidR="00B56F77" w:rsidRPr="00605E2A" w:rsidRDefault="00605E2A" w:rsidP="002E47D6">
            <w:pPr>
              <w:pStyle w:val="NoSpacing"/>
              <w:ind w:left="207"/>
              <w:jc w:val="right"/>
              <w:rPr>
                <w:b/>
                <w:bCs/>
                <w:color w:val="00B050"/>
              </w:rPr>
            </w:pPr>
            <w:r w:rsidRPr="00605E2A">
              <w:rPr>
                <w:b/>
                <w:bCs/>
                <w:color w:val="00B050"/>
              </w:rPr>
              <w:t xml:space="preserve">Kolayca anlaşılabilirdi </w:t>
            </w:r>
          </w:p>
        </w:tc>
      </w:tr>
      <w:tr w:rsidR="00B56F77" w14:paraId="4A71B342" w14:textId="77777777" w:rsidTr="002E47D6">
        <w:tc>
          <w:tcPr>
            <w:tcW w:w="11050" w:type="dxa"/>
            <w:gridSpan w:val="4"/>
          </w:tcPr>
          <w:p w14:paraId="673A80F2" w14:textId="1A0E69EA" w:rsidR="00B56F77" w:rsidRPr="00605E2A" w:rsidRDefault="00605E2A" w:rsidP="002E47D6">
            <w:pPr>
              <w:pStyle w:val="Heading2"/>
              <w:rPr>
                <w:b/>
                <w:bCs/>
              </w:rPr>
            </w:pPr>
            <w:bookmarkStart w:id="2" w:name="_Hlk99010748"/>
            <w:r w:rsidRPr="00605E2A">
              <w:rPr>
                <w:b/>
                <w:bCs/>
              </w:rPr>
              <w:t>Eğer anlamak zor ise, özellikle hangi bölümlerde zorluk yaşadınız?</w:t>
            </w:r>
          </w:p>
        </w:tc>
      </w:tr>
      <w:tr w:rsidR="00B56F77" w14:paraId="43709D08" w14:textId="77777777" w:rsidTr="002E47D6">
        <w:tc>
          <w:tcPr>
            <w:tcW w:w="11050" w:type="dxa"/>
            <w:gridSpan w:val="4"/>
          </w:tcPr>
          <w:p w14:paraId="780359A3" w14:textId="57523AB5" w:rsidR="00B56F77" w:rsidRDefault="00B56F77" w:rsidP="002E47D6">
            <w:pPr>
              <w:pStyle w:val="Heading2"/>
              <w:spacing w:before="100" w:beforeAutospacing="1"/>
              <w:rPr>
                <w:color w:val="auto"/>
                <w:sz w:val="18"/>
                <w:szCs w:val="18"/>
              </w:rPr>
            </w:pPr>
            <w:bookmarkStart w:id="3" w:name="_Hlk99012364"/>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p w14:paraId="06F6C1AC" w14:textId="26752B1A" w:rsidR="00737A76" w:rsidRPr="00737A76" w:rsidRDefault="00737A76" w:rsidP="00737A76"/>
        </w:tc>
      </w:tr>
    </w:tbl>
    <w:bookmarkEnd w:id="2"/>
    <w:bookmarkEnd w:id="3"/>
    <w:p w14:paraId="5C0A0672" w14:textId="3A61286E" w:rsidR="009F2C52" w:rsidRPr="00C13925" w:rsidRDefault="00C13925" w:rsidP="00737A76">
      <w:pPr>
        <w:pStyle w:val="Heading2"/>
        <w:shd w:val="clear" w:color="auto" w:fill="FFF2CC" w:themeFill="accent4" w:themeFillTint="33"/>
        <w:rPr>
          <w:b/>
          <w:bCs/>
        </w:rPr>
      </w:pPr>
      <w:r w:rsidRPr="00C13925">
        <w:rPr>
          <w:b/>
          <w:bCs/>
        </w:rPr>
        <w:t>Ele alınmayan önemli konular var mı?</w:t>
      </w:r>
    </w:p>
    <w:p w14:paraId="07A63A41" w14:textId="155353AE" w:rsidR="009F2C52" w:rsidRDefault="00000000" w:rsidP="001C0362">
      <w:pPr>
        <w:pStyle w:val="Rating"/>
        <w:tabs>
          <w:tab w:val="clear" w:pos="5215"/>
        </w:tabs>
        <w:jc w:val="center"/>
      </w:pPr>
      <w:sdt>
        <w:sdtPr>
          <w:id w:val="1130903447"/>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w:t>
      </w:r>
      <w:r w:rsidR="00C13925">
        <w:t>Evet</w:t>
      </w:r>
      <w:r w:rsidR="009F2C52">
        <w:t xml:space="preserve"> | </w:t>
      </w:r>
      <w:sdt>
        <w:sdtPr>
          <w:id w:val="-501822465"/>
          <w15:appearance w15:val="hidden"/>
          <w14:checkbox>
            <w14:checked w14:val="0"/>
            <w14:checkedState w14:val="00FE" w14:font="Wingdings"/>
            <w14:uncheckedState w14:val="00A8" w14:font="Wingdings"/>
          </w14:checkbox>
        </w:sdtPr>
        <w:sdtContent>
          <w:r w:rsidR="00CC5D0D">
            <w:sym w:font="Wingdings" w:char="F0A8"/>
          </w:r>
        </w:sdtContent>
      </w:sdt>
      <w:r w:rsidR="009F2C52">
        <w:t xml:space="preserve"> </w:t>
      </w:r>
      <w:r w:rsidR="00C13925">
        <w:t>Hayir</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Disappointing and Exceptional labels"/>
      </w:tblPr>
      <w:tblGrid>
        <w:gridCol w:w="11050"/>
      </w:tblGrid>
      <w:tr w:rsidR="00F46874" w:rsidRPr="00C13925" w14:paraId="024C549C" w14:textId="77777777" w:rsidTr="00F71D49">
        <w:tc>
          <w:tcPr>
            <w:tcW w:w="11050" w:type="dxa"/>
          </w:tcPr>
          <w:p w14:paraId="5AEE47FB" w14:textId="7724C092" w:rsidR="00F46874" w:rsidRPr="00C13925" w:rsidRDefault="00C13925" w:rsidP="001C0362">
            <w:pPr>
              <w:pStyle w:val="Heading2"/>
              <w:spacing w:before="0"/>
              <w:rPr>
                <w:b/>
                <w:bCs/>
              </w:rPr>
            </w:pPr>
            <w:r w:rsidRPr="00C13925">
              <w:rPr>
                <w:b/>
                <w:bCs/>
              </w:rPr>
              <w:t>Eğer ele alınmamış olan önemli konular varsa lütfen burada belirtin:</w:t>
            </w:r>
          </w:p>
        </w:tc>
      </w:tr>
      <w:tr w:rsidR="00737A76" w14:paraId="77980104" w14:textId="77777777" w:rsidTr="00F71D49">
        <w:tc>
          <w:tcPr>
            <w:tcW w:w="11050" w:type="dxa"/>
          </w:tcPr>
          <w:p w14:paraId="79A903CC" w14:textId="3C6D3202" w:rsidR="00737A76" w:rsidRDefault="00737A76" w:rsidP="00737A76">
            <w:pPr>
              <w:pStyle w:val="Heading2"/>
              <w:spacing w:before="100" w:beforeAutospacing="1"/>
              <w:rPr>
                <w:color w:val="auto"/>
                <w:sz w:val="18"/>
                <w:szCs w:val="18"/>
              </w:rPr>
            </w:pPr>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p w14:paraId="64038F29" w14:textId="77777777" w:rsidR="00737A76" w:rsidRPr="00737A76" w:rsidRDefault="00737A76" w:rsidP="00737A76"/>
        </w:tc>
      </w:tr>
      <w:tr w:rsidR="00F46874" w:rsidRPr="00F5729F" w14:paraId="2A433196" w14:textId="77777777" w:rsidTr="00737A76">
        <w:tc>
          <w:tcPr>
            <w:tcW w:w="11050" w:type="dxa"/>
            <w:shd w:val="clear" w:color="auto" w:fill="FFF2CC" w:themeFill="accent4" w:themeFillTint="33"/>
          </w:tcPr>
          <w:p w14:paraId="427554CE" w14:textId="38808E19" w:rsidR="00F46874" w:rsidRPr="00C13925" w:rsidRDefault="00C13925" w:rsidP="00C13925">
            <w:pPr>
              <w:pStyle w:val="Heading2"/>
              <w:tabs>
                <w:tab w:val="right" w:pos="10755"/>
              </w:tabs>
              <w:spacing w:before="0"/>
              <w:rPr>
                <w:b/>
                <w:bCs/>
              </w:rPr>
            </w:pPr>
            <w:r w:rsidRPr="00C13925">
              <w:rPr>
                <w:b/>
                <w:bCs/>
              </w:rPr>
              <w:t>Lütfen daha fazla yorum ve öneriniz varsa bizimle paylaşın.</w:t>
            </w:r>
            <w:r>
              <w:rPr>
                <w:b/>
                <w:bCs/>
              </w:rPr>
              <w:tab/>
            </w:r>
            <w:r w:rsidRPr="00C13925">
              <w:rPr>
                <w:b/>
                <w:bCs/>
                <w:i/>
                <w:iCs/>
                <w:color w:val="833C0B" w:themeColor="accent2" w:themeShade="80"/>
              </w:rPr>
              <w:t xml:space="preserve"> </w:t>
            </w:r>
            <w:r w:rsidRPr="00C13925">
              <w:rPr>
                <w:b/>
                <w:bCs/>
                <w:i/>
                <w:iCs/>
                <w:color w:val="833C0B" w:themeColor="accent2" w:themeShade="80"/>
              </w:rPr>
              <w:t>Katkınız için teşekkürler</w:t>
            </w:r>
          </w:p>
        </w:tc>
      </w:tr>
      <w:tr w:rsidR="00F46874" w:rsidRPr="005B795A" w14:paraId="0DC8B1E4" w14:textId="77777777" w:rsidTr="00F46874">
        <w:tc>
          <w:tcPr>
            <w:tcW w:w="11050" w:type="dxa"/>
          </w:tcPr>
          <w:p w14:paraId="6ED21DA8" w14:textId="2B62DCAA" w:rsidR="00F46874" w:rsidRPr="005B795A" w:rsidRDefault="00F46874" w:rsidP="00F71D49">
            <w:pPr>
              <w:pStyle w:val="Heading2"/>
              <w:spacing w:before="100" w:beforeAutospacing="1"/>
              <w:rPr>
                <w:sz w:val="18"/>
                <w:szCs w:val="18"/>
              </w:rPr>
            </w:pPr>
            <w:r w:rsidRPr="00155ED5">
              <w:rPr>
                <w:i/>
                <w:iCs/>
                <w:color w:val="auto"/>
                <w:sz w:val="18"/>
                <w:szCs w:val="18"/>
              </w:rPr>
              <w:t>[</w:t>
            </w:r>
            <w:r w:rsidR="00DB0DF6" w:rsidRPr="00155ED5">
              <w:rPr>
                <w:i/>
                <w:iCs/>
                <w:sz w:val="18"/>
                <w:szCs w:val="18"/>
              </w:rPr>
              <w:t xml:space="preserve"> </w:t>
            </w:r>
            <w:r w:rsidR="00DB0DF6" w:rsidRPr="00155ED5">
              <w:rPr>
                <w:i/>
                <w:iCs/>
                <w:sz w:val="18"/>
                <w:szCs w:val="18"/>
              </w:rPr>
              <w:t>Lütfen cevabınızı buraya yazınız</w:t>
            </w:r>
            <w:r w:rsidR="00DB0DF6" w:rsidRPr="00155ED5">
              <w:rPr>
                <w:i/>
                <w:iCs/>
                <w:color w:val="auto"/>
                <w:sz w:val="18"/>
                <w:szCs w:val="18"/>
              </w:rPr>
              <w:t xml:space="preserve"> </w:t>
            </w:r>
            <w:r w:rsidRPr="00155ED5">
              <w:rPr>
                <w:i/>
                <w:iCs/>
                <w:color w:val="auto"/>
                <w:sz w:val="18"/>
                <w:szCs w:val="18"/>
              </w:rPr>
              <w:t>]</w:t>
            </w:r>
            <w:r w:rsidRPr="005B795A">
              <w:rPr>
                <w:color w:val="auto"/>
                <w:sz w:val="18"/>
                <w:szCs w:val="18"/>
              </w:rPr>
              <w:t xml:space="preserve"> &gt;&gt;&gt;</w:t>
            </w:r>
          </w:p>
        </w:tc>
      </w:tr>
    </w:tbl>
    <w:p w14:paraId="2B7C9729" w14:textId="38147FA5" w:rsidR="009D1A3D" w:rsidRDefault="007274BC">
      <w:pPr>
        <w:pStyle w:val="NoSpacing"/>
      </w:pPr>
      <w:r>
        <w:rPr>
          <w:noProof/>
        </w:rPr>
        <mc:AlternateContent>
          <mc:Choice Requires="wps">
            <w:drawing>
              <wp:anchor distT="0" distB="0" distL="114300" distR="114300" simplePos="0" relativeHeight="251659264" behindDoc="0" locked="1" layoutInCell="1" allowOverlap="1" wp14:anchorId="65BFCFD7" wp14:editId="0A95640B">
                <wp:simplePos x="0" y="0"/>
                <wp:positionH relativeFrom="page">
                  <wp:align>center</wp:align>
                </wp:positionH>
                <wp:positionV relativeFrom="page">
                  <wp:align>center</wp:align>
                </wp:positionV>
                <wp:extent cx="0" cy="10058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DF4B8" id="Straight Connector 1" o:spid="_x0000_s1026" alt="&quot;&quot;"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r>
        <w:rPr>
          <w:noProof/>
        </w:rPr>
        <mc:AlternateContent>
          <mc:Choice Requires="wps">
            <w:drawing>
              <wp:anchor distT="0" distB="0" distL="114300" distR="114300" simplePos="0" relativeHeight="251661312" behindDoc="0" locked="1" layoutInCell="1" allowOverlap="1" wp14:anchorId="202BB3EB" wp14:editId="78E7640A">
                <wp:simplePos x="0" y="0"/>
                <wp:positionH relativeFrom="page">
                  <wp:align>center</wp:align>
                </wp:positionH>
                <wp:positionV relativeFrom="page">
                  <wp:align>center</wp:align>
                </wp:positionV>
                <wp:extent cx="0" cy="1005840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8A5EA" id="Straight Connector 3" o:spid="_x0000_s1026" alt="&quot;&quot;"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" strokecolor="#cfcdcd [2894]" strokeweight=".5pt">
                <v:stroke dashstyle="dash" joinstyle="miter"/>
                <w10:wrap anchorx="page" anchory="page"/>
                <w10:anchorlock/>
              </v:line>
            </w:pict>
          </mc:Fallback>
        </mc:AlternateContent>
      </w:r>
    </w:p>
    <w:sectPr w:rsidR="009D1A3D" w:rsidSect="00F35ECA">
      <w:pgSz w:w="11906" w:h="16838" w:code="9"/>
      <w:pgMar w:top="576" w:right="424"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BB8A" w14:textId="77777777" w:rsidR="004F3FD4" w:rsidRDefault="004F3FD4">
      <w:pPr>
        <w:spacing w:after="0"/>
      </w:pPr>
      <w:r>
        <w:separator/>
      </w:r>
    </w:p>
  </w:endnote>
  <w:endnote w:type="continuationSeparator" w:id="0">
    <w:p w14:paraId="1C65A844" w14:textId="77777777" w:rsidR="004F3FD4" w:rsidRDefault="004F3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843A" w14:textId="77777777" w:rsidR="004F3FD4" w:rsidRDefault="004F3FD4">
      <w:pPr>
        <w:spacing w:after="0"/>
      </w:pPr>
      <w:r>
        <w:separator/>
      </w:r>
    </w:p>
  </w:footnote>
  <w:footnote w:type="continuationSeparator" w:id="0">
    <w:p w14:paraId="5F84A18A" w14:textId="77777777" w:rsidR="004F3FD4" w:rsidRDefault="004F3F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8D2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96AD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3A1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CE3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7E8D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2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18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838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C7C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D6CAF2"/>
    <w:lvl w:ilvl="0">
      <w:start w:val="1"/>
      <w:numFmt w:val="bullet"/>
      <w:pStyle w:val="ListBullet"/>
      <w:lvlText w:val=""/>
      <w:lvlJc w:val="left"/>
      <w:pPr>
        <w:tabs>
          <w:tab w:val="num" w:pos="360"/>
        </w:tabs>
        <w:ind w:left="360" w:hanging="360"/>
      </w:pPr>
      <w:rPr>
        <w:rFonts w:ascii="Symbol" w:hAnsi="Symbol" w:hint="default"/>
      </w:rPr>
    </w:lvl>
  </w:abstractNum>
  <w:num w:numId="1" w16cid:durableId="1353343575">
    <w:abstractNumId w:val="9"/>
  </w:num>
  <w:num w:numId="2" w16cid:durableId="465126897">
    <w:abstractNumId w:val="7"/>
  </w:num>
  <w:num w:numId="3" w16cid:durableId="84573868">
    <w:abstractNumId w:val="6"/>
  </w:num>
  <w:num w:numId="4" w16cid:durableId="1035426875">
    <w:abstractNumId w:val="5"/>
  </w:num>
  <w:num w:numId="5" w16cid:durableId="707264702">
    <w:abstractNumId w:val="4"/>
  </w:num>
  <w:num w:numId="6" w16cid:durableId="1407914988">
    <w:abstractNumId w:val="8"/>
  </w:num>
  <w:num w:numId="7" w16cid:durableId="194998917">
    <w:abstractNumId w:val="3"/>
  </w:num>
  <w:num w:numId="8" w16cid:durableId="225342451">
    <w:abstractNumId w:val="2"/>
  </w:num>
  <w:num w:numId="9" w16cid:durableId="1823765474">
    <w:abstractNumId w:val="1"/>
  </w:num>
  <w:num w:numId="10" w16cid:durableId="154640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71"/>
    <w:rsid w:val="00024DE5"/>
    <w:rsid w:val="0003113C"/>
    <w:rsid w:val="00037E0B"/>
    <w:rsid w:val="0005069A"/>
    <w:rsid w:val="00064AA8"/>
    <w:rsid w:val="00066EF8"/>
    <w:rsid w:val="000C6F2A"/>
    <w:rsid w:val="000F7718"/>
    <w:rsid w:val="001122A0"/>
    <w:rsid w:val="00124080"/>
    <w:rsid w:val="001511A7"/>
    <w:rsid w:val="00155ED5"/>
    <w:rsid w:val="0019545F"/>
    <w:rsid w:val="001C0362"/>
    <w:rsid w:val="001C67F1"/>
    <w:rsid w:val="001D1BCC"/>
    <w:rsid w:val="001D671A"/>
    <w:rsid w:val="001D7358"/>
    <w:rsid w:val="001E538F"/>
    <w:rsid w:val="001E75B9"/>
    <w:rsid w:val="00210294"/>
    <w:rsid w:val="00251505"/>
    <w:rsid w:val="0026494B"/>
    <w:rsid w:val="002B1377"/>
    <w:rsid w:val="002C5C4B"/>
    <w:rsid w:val="002E47D6"/>
    <w:rsid w:val="003279B7"/>
    <w:rsid w:val="00386FCC"/>
    <w:rsid w:val="00392B04"/>
    <w:rsid w:val="003D768E"/>
    <w:rsid w:val="003F0D18"/>
    <w:rsid w:val="0040258F"/>
    <w:rsid w:val="00410830"/>
    <w:rsid w:val="00432D5F"/>
    <w:rsid w:val="004376CF"/>
    <w:rsid w:val="00462F14"/>
    <w:rsid w:val="004642B1"/>
    <w:rsid w:val="004756C1"/>
    <w:rsid w:val="004939FB"/>
    <w:rsid w:val="004B27F3"/>
    <w:rsid w:val="004B7EBD"/>
    <w:rsid w:val="004C0A3A"/>
    <w:rsid w:val="004C14BC"/>
    <w:rsid w:val="004F3FD4"/>
    <w:rsid w:val="00500F56"/>
    <w:rsid w:val="00527A6F"/>
    <w:rsid w:val="0053731B"/>
    <w:rsid w:val="005B5CC0"/>
    <w:rsid w:val="005B795A"/>
    <w:rsid w:val="005D4B99"/>
    <w:rsid w:val="005D58A5"/>
    <w:rsid w:val="00605E2A"/>
    <w:rsid w:val="006120AE"/>
    <w:rsid w:val="00680AB8"/>
    <w:rsid w:val="0069652E"/>
    <w:rsid w:val="007274BC"/>
    <w:rsid w:val="00737A76"/>
    <w:rsid w:val="00777263"/>
    <w:rsid w:val="007C15A6"/>
    <w:rsid w:val="007F633B"/>
    <w:rsid w:val="00804A22"/>
    <w:rsid w:val="00806D48"/>
    <w:rsid w:val="00833766"/>
    <w:rsid w:val="00835871"/>
    <w:rsid w:val="00865D0B"/>
    <w:rsid w:val="0088200A"/>
    <w:rsid w:val="008852D3"/>
    <w:rsid w:val="008A0C68"/>
    <w:rsid w:val="008A1C4F"/>
    <w:rsid w:val="008A785D"/>
    <w:rsid w:val="008B7EBC"/>
    <w:rsid w:val="008E18FF"/>
    <w:rsid w:val="00900F54"/>
    <w:rsid w:val="009A04F9"/>
    <w:rsid w:val="009A4670"/>
    <w:rsid w:val="009D1A3D"/>
    <w:rsid w:val="009F2C52"/>
    <w:rsid w:val="009F3C23"/>
    <w:rsid w:val="00A03CE1"/>
    <w:rsid w:val="00A117E0"/>
    <w:rsid w:val="00A46536"/>
    <w:rsid w:val="00A53864"/>
    <w:rsid w:val="00A77D44"/>
    <w:rsid w:val="00A833F4"/>
    <w:rsid w:val="00A8671C"/>
    <w:rsid w:val="00AA410F"/>
    <w:rsid w:val="00AA4950"/>
    <w:rsid w:val="00AD3A0B"/>
    <w:rsid w:val="00AF5696"/>
    <w:rsid w:val="00B45442"/>
    <w:rsid w:val="00B56F77"/>
    <w:rsid w:val="00B6539D"/>
    <w:rsid w:val="00B91B47"/>
    <w:rsid w:val="00BE7B12"/>
    <w:rsid w:val="00C13925"/>
    <w:rsid w:val="00C20E56"/>
    <w:rsid w:val="00CB50D3"/>
    <w:rsid w:val="00CC5D0D"/>
    <w:rsid w:val="00CD3906"/>
    <w:rsid w:val="00CF6235"/>
    <w:rsid w:val="00D0764A"/>
    <w:rsid w:val="00D219DF"/>
    <w:rsid w:val="00D53C3C"/>
    <w:rsid w:val="00DA6F5E"/>
    <w:rsid w:val="00DA7158"/>
    <w:rsid w:val="00DB0DF6"/>
    <w:rsid w:val="00DC3D7C"/>
    <w:rsid w:val="00E151B3"/>
    <w:rsid w:val="00E2352E"/>
    <w:rsid w:val="00E2681A"/>
    <w:rsid w:val="00E9777B"/>
    <w:rsid w:val="00EA16FC"/>
    <w:rsid w:val="00EA394D"/>
    <w:rsid w:val="00EF4AD4"/>
    <w:rsid w:val="00F001E4"/>
    <w:rsid w:val="00F27AEC"/>
    <w:rsid w:val="00F35ECA"/>
    <w:rsid w:val="00F429D4"/>
    <w:rsid w:val="00F46874"/>
    <w:rsid w:val="00F540CE"/>
    <w:rsid w:val="00F5729F"/>
    <w:rsid w:val="00FB4CE9"/>
    <w:rsid w:val="00FC2470"/>
    <w:rsid w:val="00FC45CB"/>
    <w:rsid w:val="00FF2F67"/>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1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D53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C3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C3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C3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C3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C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6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9D"/>
    <w:rPr>
      <w:sz w:val="20"/>
      <w:szCs w:val="20"/>
    </w:rPr>
  </w:style>
  <w:style w:type="paragraph" w:styleId="Footer">
    <w:name w:val="footer"/>
    <w:basedOn w:val="Normal"/>
    <w:link w:val="FooterChar"/>
    <w:uiPriority w:val="99"/>
    <w:unhideWhenUsed/>
    <w:rsid w:val="00B6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9D"/>
    <w:rPr>
      <w:sz w:val="20"/>
      <w:szCs w:val="20"/>
    </w:rPr>
  </w:style>
  <w:style w:type="character" w:styleId="Hyperlink">
    <w:name w:val="Hyperlink"/>
    <w:basedOn w:val="DefaultParagraphFont"/>
    <w:uiPriority w:val="99"/>
    <w:unhideWhenUsed/>
    <w:rsid w:val="000C6F2A"/>
    <w:rPr>
      <w:color w:val="0563C1" w:themeColor="hyperlink"/>
      <w:u w:val="single"/>
    </w:rPr>
  </w:style>
  <w:style w:type="character" w:styleId="UnresolvedMention">
    <w:name w:val="Unresolved Mention"/>
    <w:basedOn w:val="DefaultParagraphFont"/>
    <w:uiPriority w:val="99"/>
    <w:semiHidden/>
    <w:unhideWhenUsed/>
    <w:rsid w:val="000C6F2A"/>
    <w:rPr>
      <w:color w:val="605E5C"/>
      <w:shd w:val="clear" w:color="auto" w:fill="E1DFDD"/>
    </w:rPr>
  </w:style>
  <w:style w:type="paragraph" w:styleId="BalloonText">
    <w:name w:val="Balloon Text"/>
    <w:basedOn w:val="Normal"/>
    <w:link w:val="BalloonTextChar"/>
    <w:uiPriority w:val="99"/>
    <w:semiHidden/>
    <w:unhideWhenUsed/>
    <w:rsid w:val="00D5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3C"/>
    <w:rPr>
      <w:rFonts w:ascii="Segoe UI" w:hAnsi="Segoe UI" w:cs="Segoe UI"/>
      <w:sz w:val="18"/>
      <w:szCs w:val="18"/>
    </w:rPr>
  </w:style>
  <w:style w:type="paragraph" w:styleId="Bibliography">
    <w:name w:val="Bibliography"/>
    <w:basedOn w:val="Normal"/>
    <w:next w:val="Normal"/>
    <w:uiPriority w:val="37"/>
    <w:semiHidden/>
    <w:unhideWhenUsed/>
    <w:rsid w:val="00D53C3C"/>
  </w:style>
  <w:style w:type="paragraph" w:styleId="BlockText">
    <w:name w:val="Block Text"/>
    <w:basedOn w:val="Normal"/>
    <w:uiPriority w:val="99"/>
    <w:semiHidden/>
    <w:unhideWhenUsed/>
    <w:rsid w:val="00D53C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D53C3C"/>
    <w:pPr>
      <w:spacing w:after="120"/>
    </w:pPr>
  </w:style>
  <w:style w:type="character" w:customStyle="1" w:styleId="BodyTextChar">
    <w:name w:val="Body Text Char"/>
    <w:basedOn w:val="DefaultParagraphFont"/>
    <w:link w:val="BodyText"/>
    <w:uiPriority w:val="99"/>
    <w:semiHidden/>
    <w:rsid w:val="00D53C3C"/>
    <w:rPr>
      <w:sz w:val="20"/>
      <w:szCs w:val="20"/>
    </w:rPr>
  </w:style>
  <w:style w:type="paragraph" w:styleId="BodyText2">
    <w:name w:val="Body Text 2"/>
    <w:basedOn w:val="Normal"/>
    <w:link w:val="BodyText2Char"/>
    <w:uiPriority w:val="99"/>
    <w:semiHidden/>
    <w:unhideWhenUsed/>
    <w:rsid w:val="00D53C3C"/>
    <w:pPr>
      <w:spacing w:after="120" w:line="480" w:lineRule="auto"/>
    </w:pPr>
  </w:style>
  <w:style w:type="character" w:customStyle="1" w:styleId="BodyText2Char">
    <w:name w:val="Body Text 2 Char"/>
    <w:basedOn w:val="DefaultParagraphFont"/>
    <w:link w:val="BodyText2"/>
    <w:uiPriority w:val="99"/>
    <w:semiHidden/>
    <w:rsid w:val="00D53C3C"/>
    <w:rPr>
      <w:sz w:val="20"/>
      <w:szCs w:val="20"/>
    </w:rPr>
  </w:style>
  <w:style w:type="paragraph" w:styleId="BodyText3">
    <w:name w:val="Body Text 3"/>
    <w:basedOn w:val="Normal"/>
    <w:link w:val="BodyText3Char"/>
    <w:uiPriority w:val="99"/>
    <w:semiHidden/>
    <w:unhideWhenUsed/>
    <w:rsid w:val="00D53C3C"/>
    <w:pPr>
      <w:spacing w:after="120"/>
    </w:pPr>
    <w:rPr>
      <w:sz w:val="16"/>
      <w:szCs w:val="16"/>
    </w:rPr>
  </w:style>
  <w:style w:type="character" w:customStyle="1" w:styleId="BodyText3Char">
    <w:name w:val="Body Text 3 Char"/>
    <w:basedOn w:val="DefaultParagraphFont"/>
    <w:link w:val="BodyText3"/>
    <w:uiPriority w:val="99"/>
    <w:semiHidden/>
    <w:rsid w:val="00D53C3C"/>
    <w:rPr>
      <w:sz w:val="16"/>
      <w:szCs w:val="16"/>
    </w:rPr>
  </w:style>
  <w:style w:type="paragraph" w:styleId="BodyTextFirstIndent">
    <w:name w:val="Body Text First Indent"/>
    <w:basedOn w:val="BodyText"/>
    <w:link w:val="BodyTextFirstIndentChar"/>
    <w:uiPriority w:val="99"/>
    <w:semiHidden/>
    <w:unhideWhenUsed/>
    <w:rsid w:val="00D53C3C"/>
    <w:pPr>
      <w:spacing w:after="200"/>
      <w:ind w:firstLine="360"/>
    </w:pPr>
  </w:style>
  <w:style w:type="character" w:customStyle="1" w:styleId="BodyTextFirstIndentChar">
    <w:name w:val="Body Text First Indent Char"/>
    <w:basedOn w:val="BodyTextChar"/>
    <w:link w:val="BodyTextFirstIndent"/>
    <w:uiPriority w:val="99"/>
    <w:semiHidden/>
    <w:rsid w:val="00D53C3C"/>
    <w:rPr>
      <w:sz w:val="20"/>
      <w:szCs w:val="20"/>
    </w:rPr>
  </w:style>
  <w:style w:type="paragraph" w:styleId="BodyTextIndent">
    <w:name w:val="Body Text Indent"/>
    <w:basedOn w:val="Normal"/>
    <w:link w:val="BodyTextIndentChar"/>
    <w:uiPriority w:val="99"/>
    <w:semiHidden/>
    <w:unhideWhenUsed/>
    <w:rsid w:val="00D53C3C"/>
    <w:pPr>
      <w:spacing w:after="120"/>
      <w:ind w:left="283"/>
    </w:pPr>
  </w:style>
  <w:style w:type="character" w:customStyle="1" w:styleId="BodyTextIndentChar">
    <w:name w:val="Body Text Indent Char"/>
    <w:basedOn w:val="DefaultParagraphFont"/>
    <w:link w:val="BodyTextIndent"/>
    <w:uiPriority w:val="99"/>
    <w:semiHidden/>
    <w:rsid w:val="00D53C3C"/>
    <w:rPr>
      <w:sz w:val="20"/>
      <w:szCs w:val="20"/>
    </w:rPr>
  </w:style>
  <w:style w:type="paragraph" w:styleId="BodyTextFirstIndent2">
    <w:name w:val="Body Text First Indent 2"/>
    <w:basedOn w:val="BodyTextIndent"/>
    <w:link w:val="BodyTextFirstIndent2Char"/>
    <w:uiPriority w:val="99"/>
    <w:semiHidden/>
    <w:unhideWhenUsed/>
    <w:rsid w:val="00D53C3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53C3C"/>
    <w:rPr>
      <w:sz w:val="20"/>
      <w:szCs w:val="20"/>
    </w:rPr>
  </w:style>
  <w:style w:type="paragraph" w:styleId="BodyTextIndent2">
    <w:name w:val="Body Text Indent 2"/>
    <w:basedOn w:val="Normal"/>
    <w:link w:val="BodyTextIndent2Char"/>
    <w:uiPriority w:val="99"/>
    <w:semiHidden/>
    <w:unhideWhenUsed/>
    <w:rsid w:val="00D53C3C"/>
    <w:pPr>
      <w:spacing w:after="120" w:line="480" w:lineRule="auto"/>
      <w:ind w:left="283"/>
    </w:pPr>
  </w:style>
  <w:style w:type="character" w:customStyle="1" w:styleId="BodyTextIndent2Char">
    <w:name w:val="Body Text Indent 2 Char"/>
    <w:basedOn w:val="DefaultParagraphFont"/>
    <w:link w:val="BodyTextIndent2"/>
    <w:uiPriority w:val="99"/>
    <w:semiHidden/>
    <w:rsid w:val="00D53C3C"/>
    <w:rPr>
      <w:sz w:val="20"/>
      <w:szCs w:val="20"/>
    </w:rPr>
  </w:style>
  <w:style w:type="paragraph" w:styleId="BodyTextIndent3">
    <w:name w:val="Body Text Indent 3"/>
    <w:basedOn w:val="Normal"/>
    <w:link w:val="BodyTextIndent3Char"/>
    <w:uiPriority w:val="99"/>
    <w:semiHidden/>
    <w:unhideWhenUsed/>
    <w:rsid w:val="00D53C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3C3C"/>
    <w:rPr>
      <w:sz w:val="16"/>
      <w:szCs w:val="16"/>
    </w:rPr>
  </w:style>
  <w:style w:type="paragraph" w:styleId="Caption">
    <w:name w:val="caption"/>
    <w:basedOn w:val="Normal"/>
    <w:next w:val="Normal"/>
    <w:uiPriority w:val="35"/>
    <w:semiHidden/>
    <w:unhideWhenUsed/>
    <w:qFormat/>
    <w:rsid w:val="00D53C3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D53C3C"/>
    <w:pPr>
      <w:spacing w:after="0" w:line="240" w:lineRule="auto"/>
      <w:ind w:left="4252"/>
    </w:pPr>
  </w:style>
  <w:style w:type="character" w:customStyle="1" w:styleId="ClosingChar">
    <w:name w:val="Closing Char"/>
    <w:basedOn w:val="DefaultParagraphFont"/>
    <w:link w:val="Closing"/>
    <w:uiPriority w:val="99"/>
    <w:semiHidden/>
    <w:rsid w:val="00D53C3C"/>
    <w:rPr>
      <w:sz w:val="20"/>
      <w:szCs w:val="20"/>
    </w:rPr>
  </w:style>
  <w:style w:type="paragraph" w:styleId="CommentText">
    <w:name w:val="annotation text"/>
    <w:basedOn w:val="Normal"/>
    <w:link w:val="CommentTextChar"/>
    <w:uiPriority w:val="99"/>
    <w:semiHidden/>
    <w:unhideWhenUsed/>
    <w:rsid w:val="00D53C3C"/>
    <w:pPr>
      <w:spacing w:line="240" w:lineRule="auto"/>
    </w:pPr>
  </w:style>
  <w:style w:type="character" w:customStyle="1" w:styleId="CommentTextChar">
    <w:name w:val="Comment Text Char"/>
    <w:basedOn w:val="DefaultParagraphFont"/>
    <w:link w:val="CommentText"/>
    <w:uiPriority w:val="99"/>
    <w:semiHidden/>
    <w:rsid w:val="00D53C3C"/>
    <w:rPr>
      <w:sz w:val="20"/>
      <w:szCs w:val="20"/>
    </w:rPr>
  </w:style>
  <w:style w:type="paragraph" w:styleId="CommentSubject">
    <w:name w:val="annotation subject"/>
    <w:basedOn w:val="CommentText"/>
    <w:next w:val="CommentText"/>
    <w:link w:val="CommentSubjectChar"/>
    <w:uiPriority w:val="99"/>
    <w:semiHidden/>
    <w:unhideWhenUsed/>
    <w:rsid w:val="00D53C3C"/>
    <w:rPr>
      <w:b/>
      <w:bCs/>
    </w:rPr>
  </w:style>
  <w:style w:type="character" w:customStyle="1" w:styleId="CommentSubjectChar">
    <w:name w:val="Comment Subject Char"/>
    <w:basedOn w:val="CommentTextChar"/>
    <w:link w:val="CommentSubject"/>
    <w:uiPriority w:val="99"/>
    <w:semiHidden/>
    <w:rsid w:val="00D53C3C"/>
    <w:rPr>
      <w:b/>
      <w:bCs/>
      <w:sz w:val="20"/>
      <w:szCs w:val="20"/>
    </w:rPr>
  </w:style>
  <w:style w:type="paragraph" w:styleId="Date">
    <w:name w:val="Date"/>
    <w:basedOn w:val="Normal"/>
    <w:next w:val="Normal"/>
    <w:link w:val="DateChar"/>
    <w:uiPriority w:val="99"/>
    <w:semiHidden/>
    <w:unhideWhenUsed/>
    <w:rsid w:val="00D53C3C"/>
  </w:style>
  <w:style w:type="character" w:customStyle="1" w:styleId="DateChar">
    <w:name w:val="Date Char"/>
    <w:basedOn w:val="DefaultParagraphFont"/>
    <w:link w:val="Date"/>
    <w:uiPriority w:val="99"/>
    <w:semiHidden/>
    <w:rsid w:val="00D53C3C"/>
    <w:rPr>
      <w:sz w:val="20"/>
      <w:szCs w:val="20"/>
    </w:rPr>
  </w:style>
  <w:style w:type="paragraph" w:styleId="DocumentMap">
    <w:name w:val="Document Map"/>
    <w:basedOn w:val="Normal"/>
    <w:link w:val="DocumentMapChar"/>
    <w:uiPriority w:val="99"/>
    <w:semiHidden/>
    <w:unhideWhenUsed/>
    <w:rsid w:val="00D53C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3C3C"/>
    <w:rPr>
      <w:rFonts w:ascii="Segoe UI" w:hAnsi="Segoe UI" w:cs="Segoe UI"/>
      <w:sz w:val="16"/>
      <w:szCs w:val="16"/>
    </w:rPr>
  </w:style>
  <w:style w:type="paragraph" w:styleId="E-mailSignature">
    <w:name w:val="E-mail Signature"/>
    <w:basedOn w:val="Normal"/>
    <w:link w:val="E-mailSignatureChar"/>
    <w:uiPriority w:val="99"/>
    <w:semiHidden/>
    <w:unhideWhenUsed/>
    <w:rsid w:val="00D53C3C"/>
    <w:pPr>
      <w:spacing w:after="0" w:line="240" w:lineRule="auto"/>
    </w:pPr>
  </w:style>
  <w:style w:type="character" w:customStyle="1" w:styleId="E-mailSignatureChar">
    <w:name w:val="E-mail Signature Char"/>
    <w:basedOn w:val="DefaultParagraphFont"/>
    <w:link w:val="E-mailSignature"/>
    <w:uiPriority w:val="99"/>
    <w:semiHidden/>
    <w:rsid w:val="00D53C3C"/>
    <w:rPr>
      <w:sz w:val="20"/>
      <w:szCs w:val="20"/>
    </w:rPr>
  </w:style>
  <w:style w:type="paragraph" w:styleId="EndnoteText">
    <w:name w:val="endnote text"/>
    <w:basedOn w:val="Normal"/>
    <w:link w:val="EndnoteTextChar"/>
    <w:uiPriority w:val="99"/>
    <w:semiHidden/>
    <w:unhideWhenUsed/>
    <w:rsid w:val="00D53C3C"/>
    <w:pPr>
      <w:spacing w:after="0" w:line="240" w:lineRule="auto"/>
    </w:pPr>
  </w:style>
  <w:style w:type="character" w:customStyle="1" w:styleId="EndnoteTextChar">
    <w:name w:val="Endnote Text Char"/>
    <w:basedOn w:val="DefaultParagraphFont"/>
    <w:link w:val="EndnoteText"/>
    <w:uiPriority w:val="99"/>
    <w:semiHidden/>
    <w:rsid w:val="00D53C3C"/>
    <w:rPr>
      <w:sz w:val="20"/>
      <w:szCs w:val="20"/>
    </w:rPr>
  </w:style>
  <w:style w:type="paragraph" w:styleId="EnvelopeAddress">
    <w:name w:val="envelope address"/>
    <w:basedOn w:val="Normal"/>
    <w:uiPriority w:val="99"/>
    <w:semiHidden/>
    <w:unhideWhenUsed/>
    <w:rsid w:val="00D53C3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3C3C"/>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3C3C"/>
    <w:pPr>
      <w:spacing w:after="0" w:line="240" w:lineRule="auto"/>
    </w:pPr>
  </w:style>
  <w:style w:type="character" w:customStyle="1" w:styleId="FootnoteTextChar">
    <w:name w:val="Footnote Text Char"/>
    <w:basedOn w:val="DefaultParagraphFont"/>
    <w:link w:val="FootnoteText"/>
    <w:uiPriority w:val="99"/>
    <w:semiHidden/>
    <w:rsid w:val="00D53C3C"/>
    <w:rPr>
      <w:sz w:val="20"/>
      <w:szCs w:val="20"/>
    </w:rPr>
  </w:style>
  <w:style w:type="character" w:customStyle="1" w:styleId="Heading4Char">
    <w:name w:val="Heading 4 Char"/>
    <w:basedOn w:val="DefaultParagraphFont"/>
    <w:link w:val="Heading4"/>
    <w:uiPriority w:val="9"/>
    <w:semiHidden/>
    <w:rsid w:val="00D53C3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D53C3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D53C3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D53C3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D53C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3C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53C3C"/>
    <w:pPr>
      <w:spacing w:after="0" w:line="240" w:lineRule="auto"/>
    </w:pPr>
    <w:rPr>
      <w:i/>
      <w:iCs/>
    </w:rPr>
  </w:style>
  <w:style w:type="character" w:customStyle="1" w:styleId="HTMLAddressChar">
    <w:name w:val="HTML Address Char"/>
    <w:basedOn w:val="DefaultParagraphFont"/>
    <w:link w:val="HTMLAddress"/>
    <w:uiPriority w:val="99"/>
    <w:semiHidden/>
    <w:rsid w:val="00D53C3C"/>
    <w:rPr>
      <w:i/>
      <w:iCs/>
      <w:sz w:val="20"/>
      <w:szCs w:val="20"/>
    </w:rPr>
  </w:style>
  <w:style w:type="paragraph" w:styleId="HTMLPreformatted">
    <w:name w:val="HTML Preformatted"/>
    <w:basedOn w:val="Normal"/>
    <w:link w:val="HTMLPreformattedChar"/>
    <w:uiPriority w:val="99"/>
    <w:semiHidden/>
    <w:unhideWhenUsed/>
    <w:rsid w:val="00D53C3C"/>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53C3C"/>
    <w:rPr>
      <w:rFonts w:ascii="Consolas" w:hAnsi="Consolas"/>
      <w:sz w:val="20"/>
      <w:szCs w:val="20"/>
    </w:rPr>
  </w:style>
  <w:style w:type="paragraph" w:styleId="Index1">
    <w:name w:val="index 1"/>
    <w:basedOn w:val="Normal"/>
    <w:next w:val="Normal"/>
    <w:autoRedefine/>
    <w:uiPriority w:val="99"/>
    <w:semiHidden/>
    <w:unhideWhenUsed/>
    <w:rsid w:val="00D53C3C"/>
    <w:pPr>
      <w:spacing w:after="0" w:line="240" w:lineRule="auto"/>
      <w:ind w:left="200" w:hanging="200"/>
    </w:pPr>
  </w:style>
  <w:style w:type="paragraph" w:styleId="Index2">
    <w:name w:val="index 2"/>
    <w:basedOn w:val="Normal"/>
    <w:next w:val="Normal"/>
    <w:autoRedefine/>
    <w:uiPriority w:val="99"/>
    <w:semiHidden/>
    <w:unhideWhenUsed/>
    <w:rsid w:val="00D53C3C"/>
    <w:pPr>
      <w:spacing w:after="0" w:line="240" w:lineRule="auto"/>
      <w:ind w:left="400" w:hanging="200"/>
    </w:pPr>
  </w:style>
  <w:style w:type="paragraph" w:styleId="Index3">
    <w:name w:val="index 3"/>
    <w:basedOn w:val="Normal"/>
    <w:next w:val="Normal"/>
    <w:autoRedefine/>
    <w:uiPriority w:val="99"/>
    <w:semiHidden/>
    <w:unhideWhenUsed/>
    <w:rsid w:val="00D53C3C"/>
    <w:pPr>
      <w:spacing w:after="0" w:line="240" w:lineRule="auto"/>
      <w:ind w:left="600" w:hanging="200"/>
    </w:pPr>
  </w:style>
  <w:style w:type="paragraph" w:styleId="Index4">
    <w:name w:val="index 4"/>
    <w:basedOn w:val="Normal"/>
    <w:next w:val="Normal"/>
    <w:autoRedefine/>
    <w:uiPriority w:val="99"/>
    <w:semiHidden/>
    <w:unhideWhenUsed/>
    <w:rsid w:val="00D53C3C"/>
    <w:pPr>
      <w:spacing w:after="0" w:line="240" w:lineRule="auto"/>
      <w:ind w:left="800" w:hanging="200"/>
    </w:pPr>
  </w:style>
  <w:style w:type="paragraph" w:styleId="Index5">
    <w:name w:val="index 5"/>
    <w:basedOn w:val="Normal"/>
    <w:next w:val="Normal"/>
    <w:autoRedefine/>
    <w:uiPriority w:val="99"/>
    <w:semiHidden/>
    <w:unhideWhenUsed/>
    <w:rsid w:val="00D53C3C"/>
    <w:pPr>
      <w:spacing w:after="0" w:line="240" w:lineRule="auto"/>
      <w:ind w:left="1000" w:hanging="200"/>
    </w:pPr>
  </w:style>
  <w:style w:type="paragraph" w:styleId="Index6">
    <w:name w:val="index 6"/>
    <w:basedOn w:val="Normal"/>
    <w:next w:val="Normal"/>
    <w:autoRedefine/>
    <w:uiPriority w:val="99"/>
    <w:semiHidden/>
    <w:unhideWhenUsed/>
    <w:rsid w:val="00D53C3C"/>
    <w:pPr>
      <w:spacing w:after="0" w:line="240" w:lineRule="auto"/>
      <w:ind w:left="1200" w:hanging="200"/>
    </w:pPr>
  </w:style>
  <w:style w:type="paragraph" w:styleId="Index7">
    <w:name w:val="index 7"/>
    <w:basedOn w:val="Normal"/>
    <w:next w:val="Normal"/>
    <w:autoRedefine/>
    <w:uiPriority w:val="99"/>
    <w:semiHidden/>
    <w:unhideWhenUsed/>
    <w:rsid w:val="00D53C3C"/>
    <w:pPr>
      <w:spacing w:after="0" w:line="240" w:lineRule="auto"/>
      <w:ind w:left="1400" w:hanging="200"/>
    </w:pPr>
  </w:style>
  <w:style w:type="paragraph" w:styleId="Index8">
    <w:name w:val="index 8"/>
    <w:basedOn w:val="Normal"/>
    <w:next w:val="Normal"/>
    <w:autoRedefine/>
    <w:uiPriority w:val="99"/>
    <w:semiHidden/>
    <w:unhideWhenUsed/>
    <w:rsid w:val="00D53C3C"/>
    <w:pPr>
      <w:spacing w:after="0" w:line="240" w:lineRule="auto"/>
      <w:ind w:left="1600" w:hanging="200"/>
    </w:pPr>
  </w:style>
  <w:style w:type="paragraph" w:styleId="Index9">
    <w:name w:val="index 9"/>
    <w:basedOn w:val="Normal"/>
    <w:next w:val="Normal"/>
    <w:autoRedefine/>
    <w:uiPriority w:val="99"/>
    <w:semiHidden/>
    <w:unhideWhenUsed/>
    <w:rsid w:val="00D53C3C"/>
    <w:pPr>
      <w:spacing w:after="0" w:line="240" w:lineRule="auto"/>
      <w:ind w:left="1800" w:hanging="200"/>
    </w:pPr>
  </w:style>
  <w:style w:type="paragraph" w:styleId="IndexHeading">
    <w:name w:val="index heading"/>
    <w:basedOn w:val="Normal"/>
    <w:next w:val="Index1"/>
    <w:uiPriority w:val="99"/>
    <w:semiHidden/>
    <w:unhideWhenUsed/>
    <w:rsid w:val="00D53C3C"/>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D53C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D53C3C"/>
    <w:rPr>
      <w:i/>
      <w:iCs/>
      <w:color w:val="5B9BD5" w:themeColor="accent1"/>
      <w:sz w:val="20"/>
      <w:szCs w:val="20"/>
    </w:rPr>
  </w:style>
  <w:style w:type="paragraph" w:styleId="List">
    <w:name w:val="List"/>
    <w:basedOn w:val="Normal"/>
    <w:uiPriority w:val="99"/>
    <w:semiHidden/>
    <w:unhideWhenUsed/>
    <w:rsid w:val="00D53C3C"/>
    <w:pPr>
      <w:ind w:left="283" w:hanging="283"/>
      <w:contextualSpacing/>
    </w:pPr>
  </w:style>
  <w:style w:type="paragraph" w:styleId="List2">
    <w:name w:val="List 2"/>
    <w:basedOn w:val="Normal"/>
    <w:uiPriority w:val="99"/>
    <w:semiHidden/>
    <w:unhideWhenUsed/>
    <w:rsid w:val="00D53C3C"/>
    <w:pPr>
      <w:ind w:left="566" w:hanging="283"/>
      <w:contextualSpacing/>
    </w:pPr>
  </w:style>
  <w:style w:type="paragraph" w:styleId="List3">
    <w:name w:val="List 3"/>
    <w:basedOn w:val="Normal"/>
    <w:uiPriority w:val="99"/>
    <w:semiHidden/>
    <w:unhideWhenUsed/>
    <w:rsid w:val="00D53C3C"/>
    <w:pPr>
      <w:ind w:left="849" w:hanging="283"/>
      <w:contextualSpacing/>
    </w:pPr>
  </w:style>
  <w:style w:type="paragraph" w:styleId="List4">
    <w:name w:val="List 4"/>
    <w:basedOn w:val="Normal"/>
    <w:uiPriority w:val="99"/>
    <w:semiHidden/>
    <w:unhideWhenUsed/>
    <w:rsid w:val="00D53C3C"/>
    <w:pPr>
      <w:ind w:left="1132" w:hanging="283"/>
      <w:contextualSpacing/>
    </w:pPr>
  </w:style>
  <w:style w:type="paragraph" w:styleId="List5">
    <w:name w:val="List 5"/>
    <w:basedOn w:val="Normal"/>
    <w:uiPriority w:val="99"/>
    <w:semiHidden/>
    <w:unhideWhenUsed/>
    <w:rsid w:val="00D53C3C"/>
    <w:pPr>
      <w:ind w:left="1415" w:hanging="283"/>
      <w:contextualSpacing/>
    </w:pPr>
  </w:style>
  <w:style w:type="paragraph" w:styleId="ListBullet">
    <w:name w:val="List Bullet"/>
    <w:basedOn w:val="Normal"/>
    <w:uiPriority w:val="99"/>
    <w:semiHidden/>
    <w:unhideWhenUsed/>
    <w:rsid w:val="00D53C3C"/>
    <w:pPr>
      <w:numPr>
        <w:numId w:val="1"/>
      </w:numPr>
      <w:contextualSpacing/>
    </w:pPr>
  </w:style>
  <w:style w:type="paragraph" w:styleId="ListBullet2">
    <w:name w:val="List Bullet 2"/>
    <w:basedOn w:val="Normal"/>
    <w:uiPriority w:val="99"/>
    <w:semiHidden/>
    <w:unhideWhenUsed/>
    <w:rsid w:val="00D53C3C"/>
    <w:pPr>
      <w:numPr>
        <w:numId w:val="2"/>
      </w:numPr>
      <w:contextualSpacing/>
    </w:pPr>
  </w:style>
  <w:style w:type="paragraph" w:styleId="ListBullet3">
    <w:name w:val="List Bullet 3"/>
    <w:basedOn w:val="Normal"/>
    <w:uiPriority w:val="99"/>
    <w:semiHidden/>
    <w:unhideWhenUsed/>
    <w:rsid w:val="00D53C3C"/>
    <w:pPr>
      <w:numPr>
        <w:numId w:val="3"/>
      </w:numPr>
      <w:contextualSpacing/>
    </w:pPr>
  </w:style>
  <w:style w:type="paragraph" w:styleId="ListBullet4">
    <w:name w:val="List Bullet 4"/>
    <w:basedOn w:val="Normal"/>
    <w:uiPriority w:val="99"/>
    <w:semiHidden/>
    <w:unhideWhenUsed/>
    <w:rsid w:val="00D53C3C"/>
    <w:pPr>
      <w:numPr>
        <w:numId w:val="4"/>
      </w:numPr>
      <w:contextualSpacing/>
    </w:pPr>
  </w:style>
  <w:style w:type="paragraph" w:styleId="ListBullet5">
    <w:name w:val="List Bullet 5"/>
    <w:basedOn w:val="Normal"/>
    <w:uiPriority w:val="99"/>
    <w:semiHidden/>
    <w:unhideWhenUsed/>
    <w:rsid w:val="00D53C3C"/>
    <w:pPr>
      <w:numPr>
        <w:numId w:val="5"/>
      </w:numPr>
      <w:contextualSpacing/>
    </w:pPr>
  </w:style>
  <w:style w:type="paragraph" w:styleId="ListContinue">
    <w:name w:val="List Continue"/>
    <w:basedOn w:val="Normal"/>
    <w:uiPriority w:val="99"/>
    <w:semiHidden/>
    <w:unhideWhenUsed/>
    <w:rsid w:val="00D53C3C"/>
    <w:pPr>
      <w:spacing w:after="120"/>
      <w:ind w:left="283"/>
      <w:contextualSpacing/>
    </w:pPr>
  </w:style>
  <w:style w:type="paragraph" w:styleId="ListContinue2">
    <w:name w:val="List Continue 2"/>
    <w:basedOn w:val="Normal"/>
    <w:uiPriority w:val="99"/>
    <w:semiHidden/>
    <w:unhideWhenUsed/>
    <w:rsid w:val="00D53C3C"/>
    <w:pPr>
      <w:spacing w:after="120"/>
      <w:ind w:left="566"/>
      <w:contextualSpacing/>
    </w:pPr>
  </w:style>
  <w:style w:type="paragraph" w:styleId="ListContinue3">
    <w:name w:val="List Continue 3"/>
    <w:basedOn w:val="Normal"/>
    <w:uiPriority w:val="99"/>
    <w:semiHidden/>
    <w:unhideWhenUsed/>
    <w:rsid w:val="00D53C3C"/>
    <w:pPr>
      <w:spacing w:after="120"/>
      <w:ind w:left="849"/>
      <w:contextualSpacing/>
    </w:pPr>
  </w:style>
  <w:style w:type="paragraph" w:styleId="ListContinue4">
    <w:name w:val="List Continue 4"/>
    <w:basedOn w:val="Normal"/>
    <w:uiPriority w:val="99"/>
    <w:semiHidden/>
    <w:unhideWhenUsed/>
    <w:rsid w:val="00D53C3C"/>
    <w:pPr>
      <w:spacing w:after="120"/>
      <w:ind w:left="1132"/>
      <w:contextualSpacing/>
    </w:pPr>
  </w:style>
  <w:style w:type="paragraph" w:styleId="ListContinue5">
    <w:name w:val="List Continue 5"/>
    <w:basedOn w:val="Normal"/>
    <w:uiPriority w:val="99"/>
    <w:semiHidden/>
    <w:unhideWhenUsed/>
    <w:rsid w:val="00D53C3C"/>
    <w:pPr>
      <w:spacing w:after="120"/>
      <w:ind w:left="1415"/>
      <w:contextualSpacing/>
    </w:pPr>
  </w:style>
  <w:style w:type="paragraph" w:styleId="ListNumber">
    <w:name w:val="List Number"/>
    <w:basedOn w:val="Normal"/>
    <w:uiPriority w:val="99"/>
    <w:semiHidden/>
    <w:unhideWhenUsed/>
    <w:rsid w:val="00D53C3C"/>
    <w:pPr>
      <w:numPr>
        <w:numId w:val="6"/>
      </w:numPr>
      <w:contextualSpacing/>
    </w:pPr>
  </w:style>
  <w:style w:type="paragraph" w:styleId="ListNumber2">
    <w:name w:val="List Number 2"/>
    <w:basedOn w:val="Normal"/>
    <w:uiPriority w:val="99"/>
    <w:semiHidden/>
    <w:unhideWhenUsed/>
    <w:rsid w:val="00D53C3C"/>
    <w:pPr>
      <w:numPr>
        <w:numId w:val="7"/>
      </w:numPr>
      <w:contextualSpacing/>
    </w:pPr>
  </w:style>
  <w:style w:type="paragraph" w:styleId="ListNumber3">
    <w:name w:val="List Number 3"/>
    <w:basedOn w:val="Normal"/>
    <w:uiPriority w:val="99"/>
    <w:semiHidden/>
    <w:unhideWhenUsed/>
    <w:rsid w:val="00D53C3C"/>
    <w:pPr>
      <w:numPr>
        <w:numId w:val="8"/>
      </w:numPr>
      <w:contextualSpacing/>
    </w:pPr>
  </w:style>
  <w:style w:type="paragraph" w:styleId="ListNumber4">
    <w:name w:val="List Number 4"/>
    <w:basedOn w:val="Normal"/>
    <w:uiPriority w:val="99"/>
    <w:semiHidden/>
    <w:unhideWhenUsed/>
    <w:rsid w:val="00D53C3C"/>
    <w:pPr>
      <w:numPr>
        <w:numId w:val="9"/>
      </w:numPr>
      <w:contextualSpacing/>
    </w:pPr>
  </w:style>
  <w:style w:type="paragraph" w:styleId="ListNumber5">
    <w:name w:val="List Number 5"/>
    <w:basedOn w:val="Normal"/>
    <w:uiPriority w:val="99"/>
    <w:semiHidden/>
    <w:unhideWhenUsed/>
    <w:rsid w:val="00D53C3C"/>
    <w:pPr>
      <w:numPr>
        <w:numId w:val="10"/>
      </w:numPr>
      <w:contextualSpacing/>
    </w:pPr>
  </w:style>
  <w:style w:type="paragraph" w:styleId="ListParagraph">
    <w:name w:val="List Paragraph"/>
    <w:basedOn w:val="Normal"/>
    <w:uiPriority w:val="34"/>
    <w:semiHidden/>
    <w:unhideWhenUsed/>
    <w:qFormat/>
    <w:rsid w:val="00D53C3C"/>
    <w:pPr>
      <w:ind w:left="720"/>
      <w:contextualSpacing/>
    </w:pPr>
  </w:style>
  <w:style w:type="paragraph" w:styleId="MacroText">
    <w:name w:val="macro"/>
    <w:link w:val="MacroTextChar"/>
    <w:uiPriority w:val="99"/>
    <w:semiHidden/>
    <w:unhideWhenUsed/>
    <w:rsid w:val="00D53C3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53C3C"/>
    <w:rPr>
      <w:rFonts w:ascii="Consolas" w:hAnsi="Consolas"/>
      <w:sz w:val="20"/>
      <w:szCs w:val="20"/>
    </w:rPr>
  </w:style>
  <w:style w:type="paragraph" w:styleId="MessageHeader">
    <w:name w:val="Message Header"/>
    <w:basedOn w:val="Normal"/>
    <w:link w:val="MessageHeaderChar"/>
    <w:uiPriority w:val="99"/>
    <w:semiHidden/>
    <w:unhideWhenUsed/>
    <w:rsid w:val="00D53C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3C3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53C3C"/>
    <w:rPr>
      <w:rFonts w:ascii="Times New Roman" w:hAnsi="Times New Roman" w:cs="Times New Roman"/>
      <w:sz w:val="24"/>
      <w:szCs w:val="24"/>
    </w:rPr>
  </w:style>
  <w:style w:type="paragraph" w:styleId="NormalIndent">
    <w:name w:val="Normal Indent"/>
    <w:basedOn w:val="Normal"/>
    <w:uiPriority w:val="99"/>
    <w:semiHidden/>
    <w:unhideWhenUsed/>
    <w:rsid w:val="00D53C3C"/>
    <w:pPr>
      <w:ind w:left="720"/>
    </w:pPr>
  </w:style>
  <w:style w:type="paragraph" w:styleId="NoteHeading">
    <w:name w:val="Note Heading"/>
    <w:basedOn w:val="Normal"/>
    <w:next w:val="Normal"/>
    <w:link w:val="NoteHeadingChar"/>
    <w:uiPriority w:val="99"/>
    <w:semiHidden/>
    <w:unhideWhenUsed/>
    <w:rsid w:val="00D53C3C"/>
    <w:pPr>
      <w:spacing w:after="0" w:line="240" w:lineRule="auto"/>
    </w:pPr>
  </w:style>
  <w:style w:type="character" w:customStyle="1" w:styleId="NoteHeadingChar">
    <w:name w:val="Note Heading Char"/>
    <w:basedOn w:val="DefaultParagraphFont"/>
    <w:link w:val="NoteHeading"/>
    <w:uiPriority w:val="99"/>
    <w:semiHidden/>
    <w:rsid w:val="00D53C3C"/>
    <w:rPr>
      <w:sz w:val="20"/>
      <w:szCs w:val="20"/>
    </w:rPr>
  </w:style>
  <w:style w:type="paragraph" w:styleId="PlainText">
    <w:name w:val="Plain Text"/>
    <w:basedOn w:val="Normal"/>
    <w:link w:val="PlainTextChar"/>
    <w:uiPriority w:val="99"/>
    <w:semiHidden/>
    <w:unhideWhenUsed/>
    <w:rsid w:val="00D53C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3C3C"/>
    <w:rPr>
      <w:rFonts w:ascii="Consolas" w:hAnsi="Consolas"/>
      <w:sz w:val="21"/>
      <w:szCs w:val="21"/>
    </w:rPr>
  </w:style>
  <w:style w:type="paragraph" w:styleId="Quote">
    <w:name w:val="Quote"/>
    <w:basedOn w:val="Normal"/>
    <w:next w:val="Normal"/>
    <w:link w:val="QuoteChar"/>
    <w:uiPriority w:val="29"/>
    <w:semiHidden/>
    <w:unhideWhenUsed/>
    <w:qFormat/>
    <w:rsid w:val="00D53C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53C3C"/>
    <w:rPr>
      <w:i/>
      <w:iCs/>
      <w:color w:val="404040" w:themeColor="text1" w:themeTint="BF"/>
      <w:sz w:val="20"/>
      <w:szCs w:val="20"/>
    </w:rPr>
  </w:style>
  <w:style w:type="paragraph" w:styleId="Salutation">
    <w:name w:val="Salutation"/>
    <w:basedOn w:val="Normal"/>
    <w:next w:val="Normal"/>
    <w:link w:val="SalutationChar"/>
    <w:uiPriority w:val="99"/>
    <w:semiHidden/>
    <w:unhideWhenUsed/>
    <w:rsid w:val="00D53C3C"/>
  </w:style>
  <w:style w:type="character" w:customStyle="1" w:styleId="SalutationChar">
    <w:name w:val="Salutation Char"/>
    <w:basedOn w:val="DefaultParagraphFont"/>
    <w:link w:val="Salutation"/>
    <w:uiPriority w:val="99"/>
    <w:semiHidden/>
    <w:rsid w:val="00D53C3C"/>
    <w:rPr>
      <w:sz w:val="20"/>
      <w:szCs w:val="20"/>
    </w:rPr>
  </w:style>
  <w:style w:type="paragraph" w:styleId="Signature">
    <w:name w:val="Signature"/>
    <w:basedOn w:val="Normal"/>
    <w:link w:val="SignatureChar"/>
    <w:uiPriority w:val="99"/>
    <w:semiHidden/>
    <w:unhideWhenUsed/>
    <w:rsid w:val="00D53C3C"/>
    <w:pPr>
      <w:spacing w:after="0" w:line="240" w:lineRule="auto"/>
      <w:ind w:left="4252"/>
    </w:pPr>
  </w:style>
  <w:style w:type="character" w:customStyle="1" w:styleId="SignatureChar">
    <w:name w:val="Signature Char"/>
    <w:basedOn w:val="DefaultParagraphFont"/>
    <w:link w:val="Signature"/>
    <w:uiPriority w:val="99"/>
    <w:semiHidden/>
    <w:rsid w:val="00D53C3C"/>
    <w:rPr>
      <w:sz w:val="20"/>
      <w:szCs w:val="20"/>
    </w:rPr>
  </w:style>
  <w:style w:type="paragraph" w:styleId="Subtitle">
    <w:name w:val="Subtitle"/>
    <w:basedOn w:val="Normal"/>
    <w:next w:val="Normal"/>
    <w:link w:val="SubtitleChar"/>
    <w:uiPriority w:val="11"/>
    <w:semiHidden/>
    <w:unhideWhenUsed/>
    <w:qFormat/>
    <w:rsid w:val="00D53C3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53C3C"/>
    <w:rPr>
      <w:color w:val="5A5A5A" w:themeColor="text1" w:themeTint="A5"/>
      <w:spacing w:val="15"/>
    </w:rPr>
  </w:style>
  <w:style w:type="paragraph" w:styleId="TableofAuthorities">
    <w:name w:val="table of authorities"/>
    <w:basedOn w:val="Normal"/>
    <w:next w:val="Normal"/>
    <w:uiPriority w:val="99"/>
    <w:semiHidden/>
    <w:unhideWhenUsed/>
    <w:rsid w:val="00D53C3C"/>
    <w:pPr>
      <w:spacing w:after="0"/>
      <w:ind w:left="200" w:hanging="200"/>
    </w:pPr>
  </w:style>
  <w:style w:type="paragraph" w:styleId="TableofFigures">
    <w:name w:val="table of figures"/>
    <w:basedOn w:val="Normal"/>
    <w:next w:val="Normal"/>
    <w:uiPriority w:val="99"/>
    <w:semiHidden/>
    <w:unhideWhenUsed/>
    <w:rsid w:val="00D53C3C"/>
    <w:pPr>
      <w:spacing w:after="0"/>
    </w:pPr>
  </w:style>
  <w:style w:type="paragraph" w:styleId="TOAHeading">
    <w:name w:val="toa heading"/>
    <w:basedOn w:val="Normal"/>
    <w:next w:val="Normal"/>
    <w:uiPriority w:val="99"/>
    <w:semiHidden/>
    <w:unhideWhenUsed/>
    <w:rsid w:val="00D53C3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3C3C"/>
    <w:pPr>
      <w:spacing w:after="100"/>
    </w:pPr>
  </w:style>
  <w:style w:type="paragraph" w:styleId="TOC2">
    <w:name w:val="toc 2"/>
    <w:basedOn w:val="Normal"/>
    <w:next w:val="Normal"/>
    <w:autoRedefine/>
    <w:uiPriority w:val="39"/>
    <w:semiHidden/>
    <w:unhideWhenUsed/>
    <w:rsid w:val="00D53C3C"/>
    <w:pPr>
      <w:spacing w:after="100"/>
      <w:ind w:left="200"/>
    </w:pPr>
  </w:style>
  <w:style w:type="paragraph" w:styleId="TOC3">
    <w:name w:val="toc 3"/>
    <w:basedOn w:val="Normal"/>
    <w:next w:val="Normal"/>
    <w:autoRedefine/>
    <w:uiPriority w:val="39"/>
    <w:semiHidden/>
    <w:unhideWhenUsed/>
    <w:rsid w:val="00D53C3C"/>
    <w:pPr>
      <w:spacing w:after="100"/>
      <w:ind w:left="400"/>
    </w:pPr>
  </w:style>
  <w:style w:type="paragraph" w:styleId="TOC4">
    <w:name w:val="toc 4"/>
    <w:basedOn w:val="Normal"/>
    <w:next w:val="Normal"/>
    <w:autoRedefine/>
    <w:uiPriority w:val="39"/>
    <w:semiHidden/>
    <w:unhideWhenUsed/>
    <w:rsid w:val="00D53C3C"/>
    <w:pPr>
      <w:spacing w:after="100"/>
      <w:ind w:left="600"/>
    </w:pPr>
  </w:style>
  <w:style w:type="paragraph" w:styleId="TOC5">
    <w:name w:val="toc 5"/>
    <w:basedOn w:val="Normal"/>
    <w:next w:val="Normal"/>
    <w:autoRedefine/>
    <w:uiPriority w:val="39"/>
    <w:semiHidden/>
    <w:unhideWhenUsed/>
    <w:rsid w:val="00D53C3C"/>
    <w:pPr>
      <w:spacing w:after="100"/>
      <w:ind w:left="800"/>
    </w:pPr>
  </w:style>
  <w:style w:type="paragraph" w:styleId="TOC6">
    <w:name w:val="toc 6"/>
    <w:basedOn w:val="Normal"/>
    <w:next w:val="Normal"/>
    <w:autoRedefine/>
    <w:uiPriority w:val="39"/>
    <w:semiHidden/>
    <w:unhideWhenUsed/>
    <w:rsid w:val="00D53C3C"/>
    <w:pPr>
      <w:spacing w:after="100"/>
      <w:ind w:left="1000"/>
    </w:pPr>
  </w:style>
  <w:style w:type="paragraph" w:styleId="TOC7">
    <w:name w:val="toc 7"/>
    <w:basedOn w:val="Normal"/>
    <w:next w:val="Normal"/>
    <w:autoRedefine/>
    <w:uiPriority w:val="39"/>
    <w:semiHidden/>
    <w:unhideWhenUsed/>
    <w:rsid w:val="00D53C3C"/>
    <w:pPr>
      <w:spacing w:after="100"/>
      <w:ind w:left="1200"/>
    </w:pPr>
  </w:style>
  <w:style w:type="paragraph" w:styleId="TOC8">
    <w:name w:val="toc 8"/>
    <w:basedOn w:val="Normal"/>
    <w:next w:val="Normal"/>
    <w:autoRedefine/>
    <w:uiPriority w:val="39"/>
    <w:semiHidden/>
    <w:unhideWhenUsed/>
    <w:rsid w:val="00D53C3C"/>
    <w:pPr>
      <w:spacing w:after="100"/>
      <w:ind w:left="1400"/>
    </w:pPr>
  </w:style>
  <w:style w:type="paragraph" w:styleId="TOC9">
    <w:name w:val="toc 9"/>
    <w:basedOn w:val="Normal"/>
    <w:next w:val="Normal"/>
    <w:autoRedefine/>
    <w:uiPriority w:val="39"/>
    <w:semiHidden/>
    <w:unhideWhenUsed/>
    <w:rsid w:val="00D53C3C"/>
    <w:pPr>
      <w:spacing w:after="100"/>
      <w:ind w:left="1600"/>
    </w:pPr>
  </w:style>
  <w:style w:type="paragraph" w:styleId="TOCHeading">
    <w:name w:val="TOC Heading"/>
    <w:basedOn w:val="Heading1"/>
    <w:next w:val="Normal"/>
    <w:uiPriority w:val="39"/>
    <w:semiHidden/>
    <w:unhideWhenUsed/>
    <w:qFormat/>
    <w:rsid w:val="00D53C3C"/>
    <w:pPr>
      <w:spacing w:before="240" w:after="0" w:line="276" w:lineRule="auto"/>
      <w:outlineLvl w:val="9"/>
    </w:pPr>
    <w:rPr>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astmed.thinkta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aa\AppData\Roaming\Microsoft\Templates\Restaurant%20survey%20(2%20per%20page).dotx" TargetMode="External"/></Relationship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Restaurant survey (2 per page)</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2022-07-21T04:44:00Z</dcterms:created>
  <dcterms:modified xsi:type="dcterms:W3CDTF">2022-07-21T10:56:00Z</dcterms:modified>
</cp:coreProperties>
</file>